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7B" w:rsidRDefault="00A9197B" w:rsidP="00E15EC7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ED" w:rsidRPr="000B58A1" w:rsidRDefault="00CF6404" w:rsidP="00E15EC7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A1">
        <w:rPr>
          <w:rFonts w:ascii="Times New Roman" w:hAnsi="Times New Roman" w:cs="Times New Roman"/>
          <w:b/>
          <w:sz w:val="28"/>
          <w:szCs w:val="28"/>
        </w:rPr>
        <w:t xml:space="preserve">ENTE DIOCESI </w:t>
      </w:r>
      <w:r w:rsidR="00521CED" w:rsidRPr="000B58A1">
        <w:rPr>
          <w:rFonts w:ascii="Times New Roman" w:hAnsi="Times New Roman" w:cs="Times New Roman"/>
          <w:b/>
          <w:sz w:val="28"/>
          <w:szCs w:val="28"/>
        </w:rPr>
        <w:t>ABBAZIA TERRITORIALE SANTISSIMA TRINITÀ</w:t>
      </w:r>
    </w:p>
    <w:p w:rsidR="009A5000" w:rsidRPr="009A5000" w:rsidRDefault="009A5000" w:rsidP="009A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00">
        <w:rPr>
          <w:b/>
          <w:sz w:val="28"/>
          <w:szCs w:val="28"/>
        </w:rPr>
        <w:t xml:space="preserve">Rendicontazione Contributi 2019 erogati per le attività di culto e pastorale </w:t>
      </w:r>
    </w:p>
    <w:p w:rsidR="00317CAF" w:rsidRPr="00AD6A05" w:rsidRDefault="00AD6A05" w:rsidP="00CF6404">
      <w:pPr>
        <w:spacing w:after="0" w:line="240" w:lineRule="auto"/>
        <w:jc w:val="both"/>
        <w:rPr>
          <w:b/>
          <w:sz w:val="28"/>
          <w:szCs w:val="28"/>
        </w:rPr>
      </w:pPr>
      <w:r w:rsidRPr="00AD6A05">
        <w:rPr>
          <w:b/>
          <w:sz w:val="28"/>
          <w:szCs w:val="28"/>
        </w:rPr>
        <w:t>Voce di contributo: A -</w:t>
      </w:r>
      <w:r w:rsidR="00396565" w:rsidRPr="00AD6A05">
        <w:rPr>
          <w:b/>
          <w:sz w:val="28"/>
          <w:szCs w:val="28"/>
        </w:rPr>
        <w:t xml:space="preserve"> Esigenze</w:t>
      </w:r>
      <w:r w:rsidR="00317CAF" w:rsidRPr="00AD6A05">
        <w:rPr>
          <w:b/>
          <w:sz w:val="28"/>
          <w:szCs w:val="28"/>
        </w:rPr>
        <w:t xml:space="preserve"> del culto</w:t>
      </w:r>
    </w:p>
    <w:p w:rsidR="00317CAF" w:rsidRPr="00CF6404" w:rsidRDefault="00CF6404" w:rsidP="00CF64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404">
        <w:rPr>
          <w:rFonts w:ascii="Times New Roman" w:hAnsi="Times New Roman" w:cs="Times New Roman"/>
          <w:b/>
          <w:sz w:val="20"/>
          <w:szCs w:val="20"/>
        </w:rPr>
        <w:t>1. Conservazione o restauro edifici di Culto già esistenti</w:t>
      </w:r>
    </w:p>
    <w:p w:rsidR="00CF6404" w:rsidRDefault="00CF6404" w:rsidP="00CF64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o </w:t>
      </w:r>
      <w:r w:rsidRPr="00CF6404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CF6404">
        <w:rPr>
          <w:rFonts w:ascii="Times New Roman" w:hAnsi="Times New Roman" w:cs="Times New Roman"/>
          <w:b/>
          <w:sz w:val="20"/>
          <w:szCs w:val="20"/>
        </w:rPr>
        <w:t>tri beni culturali ecclesiastici</w:t>
      </w:r>
    </w:p>
    <w:p w:rsidR="0026617B" w:rsidRDefault="0026617B" w:rsidP="00CF6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E33E9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DD5B8F">
        <w:tc>
          <w:tcPr>
            <w:tcW w:w="2444" w:type="dxa"/>
          </w:tcPr>
          <w:p w:rsidR="00FF1007" w:rsidRPr="0026617B" w:rsidRDefault="00FF1007" w:rsidP="0026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1) Sistemazione della rete fognaria dell'Abbazia Territoriale </w:t>
            </w:r>
          </w:p>
          <w:p w:rsidR="00FF1007" w:rsidRDefault="00FF1007" w:rsidP="0026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>con separazione delle acque bianche dalle acque nere</w:t>
            </w:r>
          </w:p>
        </w:tc>
        <w:tc>
          <w:tcPr>
            <w:tcW w:w="2444" w:type="dxa"/>
          </w:tcPr>
          <w:p w:rsidR="00FF1007" w:rsidRDefault="00FF1007" w:rsidP="00CF6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007" w:rsidRPr="0026617B" w:rsidRDefault="00396565" w:rsidP="00CF6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55.66</w:t>
            </w:r>
            <w:r w:rsidR="00FF1007" w:rsidRPr="0026617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26617B" w:rsidRPr="0026617B" w:rsidRDefault="0026617B" w:rsidP="00CF64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26617B">
        <w:tc>
          <w:tcPr>
            <w:tcW w:w="2444" w:type="dxa"/>
          </w:tcPr>
          <w:p w:rsidR="00FF1007" w:rsidRDefault="00FF1007" w:rsidP="00463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Messa in sicurezza linea principale elettrica dal quadro generale al sottoquadro uffici Curia e appartamenti abbaziali</w:t>
            </w:r>
          </w:p>
        </w:tc>
        <w:tc>
          <w:tcPr>
            <w:tcW w:w="2444" w:type="dxa"/>
          </w:tcPr>
          <w:p w:rsidR="00FF1007" w:rsidRDefault="00FF1007" w:rsidP="00CF6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007" w:rsidRPr="0026617B" w:rsidRDefault="00396565" w:rsidP="00CF6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 w:rsidRPr="0026617B">
              <w:rPr>
                <w:rFonts w:ascii="Times New Roman" w:hAnsi="Times New Roman" w:cs="Times New Roman"/>
                <w:b/>
                <w:sz w:val="16"/>
                <w:szCs w:val="16"/>
              </w:rPr>
              <w:t>11.000,00</w:t>
            </w:r>
          </w:p>
        </w:tc>
      </w:tr>
    </w:tbl>
    <w:p w:rsidR="0026617B" w:rsidRPr="0026617B" w:rsidRDefault="0026617B" w:rsidP="00CF64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26617B">
        <w:tc>
          <w:tcPr>
            <w:tcW w:w="2444" w:type="dxa"/>
          </w:tcPr>
          <w:p w:rsidR="00FF1007" w:rsidRDefault="00FF1007" w:rsidP="008F0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3) Rifacimento linea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 adduzione idrica a servizio degli appartamenti abbaziali, uffici e bagni Curia </w:t>
            </w:r>
          </w:p>
        </w:tc>
        <w:tc>
          <w:tcPr>
            <w:tcW w:w="2444" w:type="dxa"/>
          </w:tcPr>
          <w:p w:rsidR="00FF1007" w:rsidRDefault="00FF1007" w:rsidP="00CF6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007" w:rsidRPr="0026617B" w:rsidRDefault="00396565" w:rsidP="00CF6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 w:rsidRPr="002661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3.640,60</w:t>
            </w:r>
          </w:p>
        </w:tc>
      </w:tr>
    </w:tbl>
    <w:p w:rsidR="0026617B" w:rsidRDefault="0026617B" w:rsidP="00CF6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AC62A6">
        <w:tc>
          <w:tcPr>
            <w:tcW w:w="2444" w:type="dxa"/>
          </w:tcPr>
          <w:p w:rsidR="00FF1007" w:rsidRPr="00AC62A6" w:rsidRDefault="00FF1007" w:rsidP="00AC6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2A6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Polizza assicurativa antincendio Basilica Cattedrale</w:t>
            </w:r>
          </w:p>
        </w:tc>
        <w:tc>
          <w:tcPr>
            <w:tcW w:w="2444" w:type="dxa"/>
          </w:tcPr>
          <w:p w:rsidR="00FF1007" w:rsidRPr="00BF2DB6" w:rsidRDefault="00396565" w:rsidP="00CF6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 w:rsidRPr="00BF2DB6">
              <w:rPr>
                <w:rFonts w:ascii="Times New Roman" w:hAnsi="Times New Roman" w:cs="Times New Roman"/>
                <w:b/>
                <w:sz w:val="16"/>
                <w:szCs w:val="16"/>
              </w:rPr>
              <w:t>2.487,00</w:t>
            </w:r>
          </w:p>
        </w:tc>
      </w:tr>
    </w:tbl>
    <w:p w:rsidR="00AC62A6" w:rsidRDefault="00AC62A6" w:rsidP="00CF6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463420">
        <w:tc>
          <w:tcPr>
            <w:tcW w:w="2444" w:type="dxa"/>
          </w:tcPr>
          <w:p w:rsidR="00FF1007" w:rsidRDefault="00FF1007" w:rsidP="00463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Manu</w:t>
            </w:r>
            <w:r w:rsidRPr="00463420">
              <w:rPr>
                <w:rFonts w:ascii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63420">
              <w:rPr>
                <w:rFonts w:ascii="Times New Roman" w:hAnsi="Times New Roman" w:cs="Times New Roman"/>
                <w:sz w:val="16"/>
                <w:szCs w:val="16"/>
              </w:rPr>
              <w:t>zione ordinaria organo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1007" w:rsidRDefault="00FF1007" w:rsidP="00463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della Basilica Cattedrale</w:t>
            </w:r>
          </w:p>
        </w:tc>
        <w:tc>
          <w:tcPr>
            <w:tcW w:w="2444" w:type="dxa"/>
          </w:tcPr>
          <w:p w:rsidR="00FF1007" w:rsidRDefault="00FF1007" w:rsidP="00CF6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007" w:rsidRPr="00463420" w:rsidRDefault="00396565" w:rsidP="00CF64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 w:rsidRPr="00463420">
              <w:rPr>
                <w:rFonts w:ascii="Times New Roman" w:hAnsi="Times New Roman" w:cs="Times New Roman"/>
                <w:b/>
                <w:sz w:val="16"/>
                <w:szCs w:val="16"/>
              </w:rPr>
              <w:t>1.343,00</w:t>
            </w:r>
          </w:p>
        </w:tc>
      </w:tr>
    </w:tbl>
    <w:p w:rsidR="00463420" w:rsidRDefault="00463420" w:rsidP="00CF64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3420" w:rsidRDefault="00463420" w:rsidP="00CF64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4B06" w:rsidRPr="00AD6A05" w:rsidRDefault="00AD6A05" w:rsidP="000E4B06">
      <w:pPr>
        <w:spacing w:after="0" w:line="240" w:lineRule="auto"/>
        <w:jc w:val="both"/>
        <w:rPr>
          <w:b/>
          <w:sz w:val="28"/>
          <w:szCs w:val="28"/>
        </w:rPr>
      </w:pPr>
      <w:r w:rsidRPr="00AD6A05">
        <w:rPr>
          <w:b/>
          <w:sz w:val="28"/>
          <w:szCs w:val="28"/>
        </w:rPr>
        <w:t xml:space="preserve">Voce di contributo:  </w:t>
      </w:r>
      <w:r w:rsidR="00F9742F" w:rsidRPr="00AD6A05">
        <w:rPr>
          <w:b/>
          <w:sz w:val="28"/>
          <w:szCs w:val="28"/>
        </w:rPr>
        <w:t>B</w:t>
      </w:r>
      <w:r w:rsidRPr="00AD6A05">
        <w:rPr>
          <w:b/>
          <w:sz w:val="28"/>
          <w:szCs w:val="28"/>
        </w:rPr>
        <w:t xml:space="preserve"> -</w:t>
      </w:r>
      <w:r w:rsidR="000E4B06" w:rsidRPr="00AD6A05">
        <w:rPr>
          <w:b/>
          <w:sz w:val="28"/>
          <w:szCs w:val="28"/>
        </w:rPr>
        <w:t xml:space="preserve"> Esercizio </w:t>
      </w:r>
      <w:r w:rsidR="00396565" w:rsidRPr="00AD6A05">
        <w:rPr>
          <w:b/>
          <w:sz w:val="28"/>
          <w:szCs w:val="28"/>
        </w:rPr>
        <w:t>e</w:t>
      </w:r>
      <w:r w:rsidR="000E4B06" w:rsidRPr="00AD6A05">
        <w:rPr>
          <w:b/>
          <w:sz w:val="28"/>
          <w:szCs w:val="28"/>
        </w:rPr>
        <w:t xml:space="preserve"> cura delle anime</w:t>
      </w:r>
    </w:p>
    <w:p w:rsidR="000E4B06" w:rsidRDefault="000E4B06" w:rsidP="000E4B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404"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</w:rPr>
        <w:t>Attività pastorali straordinarie</w:t>
      </w:r>
    </w:p>
    <w:p w:rsidR="000E4B06" w:rsidRDefault="000E4B06" w:rsidP="000E4B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396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Attività pastorali del monastero</w:t>
            </w:r>
            <w:r w:rsidR="00396565">
              <w:rPr>
                <w:rFonts w:ascii="Times New Roman" w:hAnsi="Times New Roman" w:cs="Times New Roman"/>
                <w:sz w:val="16"/>
                <w:szCs w:val="16"/>
              </w:rPr>
              <w:t>. Cura del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ruppo Oblati benedettini secolari</w:t>
            </w:r>
          </w:p>
        </w:tc>
        <w:tc>
          <w:tcPr>
            <w:tcW w:w="2444" w:type="dxa"/>
          </w:tcPr>
          <w:p w:rsidR="00FF1007" w:rsidRDefault="00FF1007" w:rsidP="00E73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007" w:rsidRPr="0026617B" w:rsidRDefault="00396565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3.485,00</w:t>
            </w:r>
          </w:p>
        </w:tc>
      </w:tr>
    </w:tbl>
    <w:p w:rsidR="00DD5B8F" w:rsidRPr="0026617B" w:rsidRDefault="00DD5B8F" w:rsidP="00DD5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E73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Pubblicistica per varie manifestazioni  </w:t>
            </w:r>
          </w:p>
          <w:p w:rsidR="00FF1007" w:rsidRDefault="00FF1007" w:rsidP="00E73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</w:tcPr>
          <w:p w:rsidR="00FF1007" w:rsidRDefault="00FF1007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1007" w:rsidRPr="00DD5B8F" w:rsidRDefault="00396565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 w:rsidRPr="00DD5B8F">
              <w:rPr>
                <w:rFonts w:ascii="Times New Roman" w:hAnsi="Times New Roman" w:cs="Times New Roman"/>
                <w:b/>
                <w:sz w:val="16"/>
                <w:szCs w:val="16"/>
              </w:rPr>
              <w:t>1.000,00</w:t>
            </w:r>
          </w:p>
          <w:p w:rsidR="00FF1007" w:rsidRPr="0026617B" w:rsidRDefault="00FF1007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5B8F" w:rsidRPr="0026617B" w:rsidRDefault="00DD5B8F" w:rsidP="00DD5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D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Sostegno attività pastorali di Gruppi </w:t>
            </w:r>
          </w:p>
        </w:tc>
        <w:tc>
          <w:tcPr>
            <w:tcW w:w="2444" w:type="dxa"/>
          </w:tcPr>
          <w:p w:rsidR="00FF1007" w:rsidRPr="00DD5B8F" w:rsidRDefault="00396565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 w:rsidRPr="00DD5B8F">
              <w:rPr>
                <w:rFonts w:ascii="Times New Roman" w:hAnsi="Times New Roman" w:cs="Times New Roman"/>
                <w:b/>
                <w:sz w:val="16"/>
                <w:szCs w:val="16"/>
              </w:rPr>
              <w:t>3.050,00</w:t>
            </w:r>
          </w:p>
          <w:p w:rsidR="00FF1007" w:rsidRPr="0026617B" w:rsidRDefault="00FF1007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F2DB6" w:rsidRDefault="00BF2DB6" w:rsidP="00DD5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BF2DB6">
        <w:tc>
          <w:tcPr>
            <w:tcW w:w="2444" w:type="dxa"/>
          </w:tcPr>
          <w:p w:rsidR="00FF1007" w:rsidRDefault="00FF1007" w:rsidP="009A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D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000">
              <w:rPr>
                <w:rFonts w:ascii="Times New Roman" w:hAnsi="Times New Roman" w:cs="Times New Roman"/>
                <w:sz w:val="16"/>
                <w:szCs w:val="16"/>
              </w:rPr>
              <w:t>Fornitura e p</w:t>
            </w:r>
            <w:r w:rsidRPr="00BF2DB6">
              <w:rPr>
                <w:rFonts w:ascii="Times New Roman" w:hAnsi="Times New Roman" w:cs="Times New Roman"/>
                <w:sz w:val="16"/>
                <w:szCs w:val="16"/>
              </w:rPr>
              <w:t>osa in opera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 Presepe artistico, arte napoletana in locale annesso alla Cattedrale</w:t>
            </w:r>
          </w:p>
        </w:tc>
        <w:tc>
          <w:tcPr>
            <w:tcW w:w="2444" w:type="dxa"/>
          </w:tcPr>
          <w:p w:rsidR="00FF1007" w:rsidRDefault="00FF1007" w:rsidP="00DD5B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1007" w:rsidRPr="00BF2DB6" w:rsidRDefault="00396565" w:rsidP="00DD5B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 w:rsidR="00FF1007" w:rsidRPr="00BF2DB6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</w:tr>
    </w:tbl>
    <w:p w:rsidR="00BF2DB6" w:rsidRDefault="00BF2DB6" w:rsidP="00DD5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B8F" w:rsidRDefault="00DD5B8F" w:rsidP="00DD5B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F6404">
        <w:rPr>
          <w:rFonts w:ascii="Times New Roman" w:hAnsi="Times New Roman" w:cs="Times New Roman"/>
          <w:b/>
          <w:sz w:val="20"/>
          <w:szCs w:val="20"/>
        </w:rPr>
        <w:t>.</w:t>
      </w:r>
      <w:r w:rsidR="00AD6A05">
        <w:rPr>
          <w:rFonts w:ascii="Times New Roman" w:hAnsi="Times New Roman" w:cs="Times New Roman"/>
          <w:b/>
          <w:sz w:val="20"/>
          <w:szCs w:val="20"/>
        </w:rPr>
        <w:t xml:space="preserve"> Curia abbaziale</w:t>
      </w:r>
      <w:r w:rsidRPr="00CF64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5B8F" w:rsidRDefault="00DD5B8F" w:rsidP="00DD5B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F97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Contributi spese di cancelleria</w:t>
            </w:r>
          </w:p>
        </w:tc>
        <w:tc>
          <w:tcPr>
            <w:tcW w:w="2444" w:type="dxa"/>
          </w:tcPr>
          <w:p w:rsidR="00FF1007" w:rsidRPr="0026617B" w:rsidRDefault="00396565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485,00</w:t>
            </w:r>
          </w:p>
        </w:tc>
      </w:tr>
    </w:tbl>
    <w:p w:rsidR="00DD5B8F" w:rsidRPr="0026617B" w:rsidRDefault="00DD5B8F" w:rsidP="00DD5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E73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Contributo spese utenze telefono, riscaldamento, luce</w:t>
            </w:r>
          </w:p>
        </w:tc>
        <w:tc>
          <w:tcPr>
            <w:tcW w:w="2444" w:type="dxa"/>
          </w:tcPr>
          <w:p w:rsidR="00FF1007" w:rsidRPr="00DD5B8F" w:rsidRDefault="00396565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3.300,00</w:t>
            </w:r>
          </w:p>
          <w:p w:rsidR="00FF1007" w:rsidRPr="0026617B" w:rsidRDefault="00FF1007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5B8F" w:rsidRPr="0026617B" w:rsidRDefault="00DD5B8F" w:rsidP="00DD5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E7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Contributo spese carburante e autostrade</w:t>
            </w:r>
          </w:p>
        </w:tc>
        <w:tc>
          <w:tcPr>
            <w:tcW w:w="2444" w:type="dxa"/>
          </w:tcPr>
          <w:p w:rsidR="00FF1007" w:rsidRPr="00DD5B8F" w:rsidRDefault="00396565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F1007" w:rsidRPr="00DD5B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F1007" w:rsidRPr="00DD5B8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F1007" w:rsidRPr="00DD5B8F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  <w:p w:rsidR="00FF1007" w:rsidRPr="0026617B" w:rsidRDefault="00FF1007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5B8F" w:rsidRDefault="00DD5B8F" w:rsidP="00DD5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0C2" w:rsidRDefault="00A360C2" w:rsidP="00F9742F">
      <w:pPr>
        <w:spacing w:after="0" w:line="240" w:lineRule="auto"/>
        <w:jc w:val="both"/>
        <w:rPr>
          <w:b/>
          <w:sz w:val="24"/>
          <w:szCs w:val="24"/>
        </w:rPr>
      </w:pPr>
    </w:p>
    <w:p w:rsidR="009A5000" w:rsidRDefault="009A5000" w:rsidP="00F9742F">
      <w:pPr>
        <w:spacing w:after="0" w:line="240" w:lineRule="auto"/>
        <w:jc w:val="both"/>
        <w:rPr>
          <w:b/>
          <w:sz w:val="28"/>
          <w:szCs w:val="28"/>
        </w:rPr>
      </w:pPr>
    </w:p>
    <w:p w:rsidR="009A5000" w:rsidRDefault="009A5000" w:rsidP="00F9742F">
      <w:pPr>
        <w:spacing w:after="0" w:line="240" w:lineRule="auto"/>
        <w:jc w:val="both"/>
        <w:rPr>
          <w:b/>
          <w:sz w:val="28"/>
          <w:szCs w:val="28"/>
        </w:rPr>
      </w:pPr>
    </w:p>
    <w:p w:rsidR="00F9742F" w:rsidRPr="00AD6A05" w:rsidRDefault="00AD6A05" w:rsidP="00F9742F">
      <w:pPr>
        <w:spacing w:after="0" w:line="240" w:lineRule="auto"/>
        <w:jc w:val="both"/>
        <w:rPr>
          <w:b/>
          <w:sz w:val="28"/>
          <w:szCs w:val="28"/>
        </w:rPr>
      </w:pPr>
      <w:r w:rsidRPr="00AD6A05">
        <w:rPr>
          <w:b/>
          <w:sz w:val="28"/>
          <w:szCs w:val="28"/>
        </w:rPr>
        <w:t xml:space="preserve">Voce di contributo: </w:t>
      </w:r>
      <w:r w:rsidR="00F9742F" w:rsidRPr="00AD6A05">
        <w:rPr>
          <w:b/>
          <w:sz w:val="28"/>
          <w:szCs w:val="28"/>
        </w:rPr>
        <w:t>C</w:t>
      </w:r>
      <w:r w:rsidRPr="00AD6A05">
        <w:rPr>
          <w:b/>
          <w:sz w:val="28"/>
          <w:szCs w:val="28"/>
        </w:rPr>
        <w:t xml:space="preserve"> -</w:t>
      </w:r>
      <w:r w:rsidR="00F9742F" w:rsidRPr="00AD6A05">
        <w:rPr>
          <w:b/>
          <w:sz w:val="28"/>
          <w:szCs w:val="28"/>
        </w:rPr>
        <w:t xml:space="preserve"> </w:t>
      </w:r>
      <w:r w:rsidR="00396565" w:rsidRPr="00AD6A05">
        <w:rPr>
          <w:b/>
          <w:sz w:val="28"/>
          <w:szCs w:val="28"/>
        </w:rPr>
        <w:t>Formazione del</w:t>
      </w:r>
      <w:r w:rsidR="00F9742F" w:rsidRPr="00AD6A05">
        <w:rPr>
          <w:b/>
          <w:sz w:val="28"/>
          <w:szCs w:val="28"/>
        </w:rPr>
        <w:t xml:space="preserve"> </w:t>
      </w:r>
      <w:r w:rsidR="00396565" w:rsidRPr="00AD6A05">
        <w:rPr>
          <w:b/>
          <w:sz w:val="28"/>
          <w:szCs w:val="28"/>
        </w:rPr>
        <w:t>clero</w:t>
      </w:r>
    </w:p>
    <w:p w:rsidR="00F9742F" w:rsidRDefault="00F9742F" w:rsidP="00F974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404"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sz w:val="20"/>
          <w:szCs w:val="20"/>
        </w:rPr>
        <w:t>Formazione permanente dei monaci</w:t>
      </w:r>
    </w:p>
    <w:p w:rsidR="00F9742F" w:rsidRDefault="00F9742F" w:rsidP="00F974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482A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Contributi a</w:t>
            </w:r>
            <w:r w:rsidR="000B58A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predicatori ritiri e esercizi spirituali comunitari</w:t>
            </w:r>
          </w:p>
        </w:tc>
        <w:tc>
          <w:tcPr>
            <w:tcW w:w="2444" w:type="dxa"/>
          </w:tcPr>
          <w:p w:rsidR="00FF1007" w:rsidRPr="0026617B" w:rsidRDefault="00396565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3.300,00</w:t>
            </w:r>
          </w:p>
        </w:tc>
      </w:tr>
    </w:tbl>
    <w:p w:rsidR="00F9742F" w:rsidRPr="0026617B" w:rsidRDefault="00F9742F" w:rsidP="00F974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E73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Contributi per la partecipazione a convegni formativi</w:t>
            </w:r>
          </w:p>
        </w:tc>
        <w:tc>
          <w:tcPr>
            <w:tcW w:w="2444" w:type="dxa"/>
          </w:tcPr>
          <w:p w:rsidR="00FF1007" w:rsidRPr="00DD5B8F" w:rsidRDefault="00396565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1.924,00</w:t>
            </w:r>
          </w:p>
          <w:p w:rsidR="00FF1007" w:rsidRPr="0026617B" w:rsidRDefault="00FF1007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A5000" w:rsidRDefault="009A5000" w:rsidP="00A360C2">
      <w:pPr>
        <w:spacing w:after="0" w:line="240" w:lineRule="auto"/>
        <w:jc w:val="both"/>
        <w:rPr>
          <w:b/>
          <w:sz w:val="28"/>
          <w:szCs w:val="28"/>
        </w:rPr>
      </w:pPr>
    </w:p>
    <w:p w:rsidR="00A360C2" w:rsidRPr="00AD6A05" w:rsidRDefault="00AD6A05" w:rsidP="00A360C2">
      <w:pPr>
        <w:spacing w:after="0" w:line="240" w:lineRule="auto"/>
        <w:jc w:val="both"/>
        <w:rPr>
          <w:b/>
          <w:sz w:val="28"/>
          <w:szCs w:val="28"/>
        </w:rPr>
      </w:pPr>
      <w:r w:rsidRPr="00AD6A05">
        <w:rPr>
          <w:b/>
          <w:sz w:val="28"/>
          <w:szCs w:val="28"/>
        </w:rPr>
        <w:t xml:space="preserve">Voce di contributo: </w:t>
      </w:r>
      <w:r w:rsidR="00396565" w:rsidRPr="00AD6A05">
        <w:rPr>
          <w:b/>
          <w:sz w:val="28"/>
          <w:szCs w:val="28"/>
        </w:rPr>
        <w:t>E</w:t>
      </w:r>
      <w:r w:rsidRPr="00AD6A05">
        <w:rPr>
          <w:b/>
          <w:sz w:val="28"/>
          <w:szCs w:val="28"/>
        </w:rPr>
        <w:t xml:space="preserve"> - </w:t>
      </w:r>
      <w:r w:rsidR="000B58A1" w:rsidRPr="00AD6A05">
        <w:rPr>
          <w:b/>
          <w:sz w:val="28"/>
          <w:szCs w:val="28"/>
        </w:rPr>
        <w:t>Iniziative di Cultura religiosa</w:t>
      </w:r>
    </w:p>
    <w:p w:rsidR="00A360C2" w:rsidRDefault="00396565" w:rsidP="00A360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iniziative di C</w:t>
      </w:r>
      <w:r w:rsidR="00A360C2">
        <w:rPr>
          <w:rFonts w:ascii="Times New Roman" w:hAnsi="Times New Roman" w:cs="Times New Roman"/>
          <w:b/>
          <w:sz w:val="20"/>
          <w:szCs w:val="20"/>
        </w:rPr>
        <w:t>ultura religiosa nell'ambito dell'Abbazia territoriale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A36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617B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Convegno su Benedetto da Bari. Contributi ai relatori e acquisto libri I SETTE SIGILLI</w:t>
            </w:r>
          </w:p>
        </w:tc>
        <w:tc>
          <w:tcPr>
            <w:tcW w:w="2444" w:type="dxa"/>
          </w:tcPr>
          <w:p w:rsidR="00FF1007" w:rsidRDefault="00FF1007" w:rsidP="00E73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007" w:rsidRPr="0026617B" w:rsidRDefault="00396565" w:rsidP="008967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 w:rsidRPr="0070321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1.380,00</w:t>
            </w:r>
          </w:p>
        </w:tc>
      </w:tr>
    </w:tbl>
    <w:p w:rsidR="00A360C2" w:rsidRDefault="00A360C2" w:rsidP="00A36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0A23" w:rsidRPr="0026617B" w:rsidRDefault="00770A23" w:rsidP="00A36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0A23" w:rsidRPr="00AD6A05" w:rsidRDefault="004F5B95" w:rsidP="00770A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Voce di contributo: </w:t>
      </w:r>
      <w:r w:rsidR="00396565" w:rsidRPr="00AD6A05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 - </w:t>
      </w:r>
      <w:r w:rsidR="00770A23" w:rsidRPr="00AD6A05">
        <w:rPr>
          <w:b/>
          <w:sz w:val="28"/>
          <w:szCs w:val="28"/>
        </w:rPr>
        <w:t xml:space="preserve">Contributo al servizio </w:t>
      </w:r>
      <w:r w:rsidR="00396565" w:rsidRPr="00AD6A05">
        <w:rPr>
          <w:b/>
          <w:sz w:val="28"/>
          <w:szCs w:val="28"/>
        </w:rPr>
        <w:t>A</w:t>
      </w:r>
      <w:r w:rsidR="00770A23" w:rsidRPr="00AD6A05">
        <w:rPr>
          <w:b/>
          <w:sz w:val="28"/>
          <w:szCs w:val="28"/>
        </w:rPr>
        <w:t xml:space="preserve">bbazia  </w:t>
      </w:r>
    </w:p>
    <w:p w:rsidR="0039097D" w:rsidRPr="00AD6A05" w:rsidRDefault="004F5B95" w:rsidP="00770A23">
      <w:pPr>
        <w:spacing w:after="0" w:line="240" w:lineRule="auto"/>
        <w:jc w:val="both"/>
        <w:rPr>
          <w:b/>
        </w:rPr>
      </w:pPr>
      <w:r>
        <w:rPr>
          <w:b/>
        </w:rPr>
        <w:t xml:space="preserve">territoriale </w:t>
      </w:r>
      <w:r w:rsidR="00AD6A05" w:rsidRPr="00AD6A05">
        <w:rPr>
          <w:b/>
        </w:rPr>
        <w:t>di</w:t>
      </w:r>
      <w:r w:rsidR="000B58A1" w:rsidRPr="00AD6A05">
        <w:rPr>
          <w:b/>
        </w:rPr>
        <w:t xml:space="preserve"> p</w:t>
      </w:r>
      <w:r w:rsidR="0039097D" w:rsidRPr="00AD6A05">
        <w:rPr>
          <w:b/>
        </w:rPr>
        <w:t>romozione</w:t>
      </w:r>
      <w:r w:rsidR="00AD6A05" w:rsidRPr="00AD6A05">
        <w:rPr>
          <w:b/>
        </w:rPr>
        <w:t xml:space="preserve"> per il</w:t>
      </w:r>
      <w:r w:rsidR="0039097D" w:rsidRPr="00AD6A05">
        <w:rPr>
          <w:b/>
        </w:rPr>
        <w:t xml:space="preserve"> sostegno economico della Chiesa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E73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Promozione sostegno economico alla Chiesa</w:t>
            </w:r>
          </w:p>
        </w:tc>
        <w:tc>
          <w:tcPr>
            <w:tcW w:w="2444" w:type="dxa"/>
          </w:tcPr>
          <w:p w:rsidR="00FF1007" w:rsidRPr="0026617B" w:rsidRDefault="00396565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1.200,00</w:t>
            </w:r>
          </w:p>
        </w:tc>
      </w:tr>
    </w:tbl>
    <w:p w:rsidR="00261C08" w:rsidRDefault="00261C08" w:rsidP="0039097D">
      <w:pPr>
        <w:spacing w:after="0" w:line="240" w:lineRule="auto"/>
        <w:jc w:val="both"/>
        <w:rPr>
          <w:b/>
          <w:sz w:val="24"/>
          <w:szCs w:val="24"/>
        </w:rPr>
      </w:pPr>
    </w:p>
    <w:p w:rsidR="004F5B95" w:rsidRDefault="004F5B95" w:rsidP="0039097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Voce di contributo: G - Altre erogazioni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</w:tblGrid>
      <w:tr w:rsidR="00FF1007" w:rsidTr="00E73472">
        <w:tc>
          <w:tcPr>
            <w:tcW w:w="2444" w:type="dxa"/>
          </w:tcPr>
          <w:p w:rsidR="00FF1007" w:rsidRDefault="00FF1007" w:rsidP="00E73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Stampa di fascicoli per la Compieta, Ora Terza e Ora media</w:t>
            </w:r>
          </w:p>
        </w:tc>
        <w:tc>
          <w:tcPr>
            <w:tcW w:w="2444" w:type="dxa"/>
          </w:tcPr>
          <w:p w:rsidR="00FF1007" w:rsidRPr="0026617B" w:rsidRDefault="00396565" w:rsidP="00E73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 </w:t>
            </w:r>
            <w:r w:rsidR="00FF1007">
              <w:rPr>
                <w:rFonts w:ascii="Times New Roman" w:hAnsi="Times New Roman" w:cs="Times New Roman"/>
                <w:b/>
                <w:sz w:val="16"/>
                <w:szCs w:val="16"/>
              </w:rPr>
              <w:t>1.000,00</w:t>
            </w:r>
          </w:p>
        </w:tc>
      </w:tr>
    </w:tbl>
    <w:p w:rsidR="00160BC3" w:rsidRDefault="00160BC3" w:rsidP="008F0F4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6565" w:rsidRDefault="00396565" w:rsidP="008F0F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95" w:rsidRPr="009A5000" w:rsidRDefault="004F5B95" w:rsidP="004F5B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5000">
        <w:rPr>
          <w:b/>
          <w:sz w:val="32"/>
          <w:szCs w:val="32"/>
        </w:rPr>
        <w:t xml:space="preserve">Totale erogazioni 2019 per le attività di culto e pastorale: </w:t>
      </w:r>
      <w:r w:rsidR="00AD6A05" w:rsidRPr="009A50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5000">
        <w:rPr>
          <w:rFonts w:ascii="Times New Roman" w:hAnsi="Times New Roman" w:cs="Times New Roman"/>
          <w:b/>
          <w:sz w:val="32"/>
          <w:szCs w:val="32"/>
        </w:rPr>
        <w:t>€ 117.754,60</w:t>
      </w:r>
    </w:p>
    <w:p w:rsidR="00AD6A05" w:rsidRPr="004F5B95" w:rsidRDefault="00D60E07" w:rsidP="004F5B9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F5B95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AD6A05" w:rsidRPr="004F5B9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</w:p>
    <w:p w:rsidR="0039097D" w:rsidRPr="00AD6A05" w:rsidRDefault="00AD6A05" w:rsidP="008F0F47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39097D" w:rsidRPr="00AD6A05" w:rsidSect="00F207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D5" w:rsidRDefault="00A76AD5" w:rsidP="005941CB">
      <w:pPr>
        <w:spacing w:after="0" w:line="240" w:lineRule="auto"/>
      </w:pPr>
      <w:r>
        <w:separator/>
      </w:r>
    </w:p>
  </w:endnote>
  <w:endnote w:type="continuationSeparator" w:id="0">
    <w:p w:rsidR="00A76AD5" w:rsidRDefault="00A76AD5" w:rsidP="0059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D5" w:rsidRDefault="00A76AD5" w:rsidP="005941CB">
      <w:pPr>
        <w:spacing w:after="0" w:line="240" w:lineRule="auto"/>
      </w:pPr>
      <w:r>
        <w:separator/>
      </w:r>
    </w:p>
  </w:footnote>
  <w:footnote w:type="continuationSeparator" w:id="0">
    <w:p w:rsidR="00A76AD5" w:rsidRDefault="00A76AD5" w:rsidP="0059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8" w:rsidRDefault="00261C08" w:rsidP="005941CB">
    <w:pPr>
      <w:pStyle w:val="Intestazione"/>
      <w:jc w:val="center"/>
      <w:rPr>
        <w:rFonts w:ascii="MV Boli" w:hAnsi="MV Boli"/>
        <w:color w:val="365F91"/>
      </w:rPr>
    </w:pPr>
    <w:r w:rsidRPr="00261C08">
      <w:rPr>
        <w:rFonts w:ascii="MV Boli" w:hAnsi="MV Boli"/>
        <w:noProof/>
        <w:color w:val="365F91"/>
        <w:lang w:eastAsia="it-IT"/>
      </w:rPr>
      <w:drawing>
        <wp:inline distT="0" distB="0" distL="0" distR="0">
          <wp:extent cx="903605" cy="930275"/>
          <wp:effectExtent l="19050" t="0" r="0" b="0"/>
          <wp:docPr id="4" name="Immagine 0" descr="logo cava senza scritta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cava senza scritta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41CB" w:rsidRPr="005941CB" w:rsidRDefault="005941CB" w:rsidP="005941CB">
    <w:pPr>
      <w:pStyle w:val="Intestazione"/>
      <w:jc w:val="center"/>
      <w:rPr>
        <w:rFonts w:ascii="Old English Text MT" w:hAnsi="Old English Text MT"/>
        <w:color w:val="365F91"/>
        <w:sz w:val="24"/>
        <w:szCs w:val="24"/>
      </w:rPr>
    </w:pPr>
    <w:r w:rsidRPr="005941CB">
      <w:rPr>
        <w:rFonts w:ascii="Old English Text MT" w:hAnsi="Old English Text MT"/>
        <w:color w:val="365F91"/>
        <w:sz w:val="24"/>
        <w:szCs w:val="24"/>
      </w:rPr>
      <w:t>Abbazia</w:t>
    </w:r>
    <w:r w:rsidR="00A9197B">
      <w:rPr>
        <w:rFonts w:ascii="Old English Text MT" w:hAnsi="Old English Text MT"/>
        <w:color w:val="365F91"/>
        <w:sz w:val="24"/>
        <w:szCs w:val="24"/>
      </w:rPr>
      <w:t xml:space="preserve"> Territoriale della</w:t>
    </w:r>
    <w:r w:rsidRPr="005941CB">
      <w:rPr>
        <w:rFonts w:ascii="Old English Text MT" w:hAnsi="Old English Text MT"/>
        <w:color w:val="365F91"/>
        <w:sz w:val="24"/>
        <w:szCs w:val="24"/>
      </w:rPr>
      <w:t xml:space="preserve"> Santissima Trinità</w:t>
    </w:r>
    <w:r w:rsidRPr="005941CB">
      <w:rPr>
        <w:rFonts w:ascii="Old English Text MT" w:hAnsi="Old English Text MT"/>
        <w:sz w:val="24"/>
        <w:szCs w:val="24"/>
      </w:rPr>
      <w:t xml:space="preserve"> </w:t>
    </w:r>
    <w:r w:rsidRPr="005941CB">
      <w:rPr>
        <w:rFonts w:ascii="Old English Text MT" w:hAnsi="Old English Text MT"/>
        <w:color w:val="365F91"/>
        <w:sz w:val="24"/>
        <w:szCs w:val="24"/>
      </w:rPr>
      <w:t>di Cava dei Tirreni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defaultTabStop w:val="708"/>
  <w:hyphenationZone w:val="283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E2A1A"/>
    <w:rsid w:val="0000362E"/>
    <w:rsid w:val="00003755"/>
    <w:rsid w:val="0000385C"/>
    <w:rsid w:val="0000399B"/>
    <w:rsid w:val="00003AA7"/>
    <w:rsid w:val="00003E97"/>
    <w:rsid w:val="0000427E"/>
    <w:rsid w:val="00004589"/>
    <w:rsid w:val="0000495B"/>
    <w:rsid w:val="00004EDD"/>
    <w:rsid w:val="00004FFF"/>
    <w:rsid w:val="0000535C"/>
    <w:rsid w:val="0000540A"/>
    <w:rsid w:val="000054BB"/>
    <w:rsid w:val="00005B80"/>
    <w:rsid w:val="00010333"/>
    <w:rsid w:val="000108A0"/>
    <w:rsid w:val="00010B6F"/>
    <w:rsid w:val="00010F03"/>
    <w:rsid w:val="00010FF2"/>
    <w:rsid w:val="000114E3"/>
    <w:rsid w:val="00011EB0"/>
    <w:rsid w:val="00012138"/>
    <w:rsid w:val="00012DA2"/>
    <w:rsid w:val="00013836"/>
    <w:rsid w:val="000138BC"/>
    <w:rsid w:val="00013C02"/>
    <w:rsid w:val="00013C30"/>
    <w:rsid w:val="00013D07"/>
    <w:rsid w:val="00013D4A"/>
    <w:rsid w:val="000149A5"/>
    <w:rsid w:val="00014C93"/>
    <w:rsid w:val="000152BE"/>
    <w:rsid w:val="000154C6"/>
    <w:rsid w:val="00015A5A"/>
    <w:rsid w:val="00015ABF"/>
    <w:rsid w:val="00016396"/>
    <w:rsid w:val="0001675B"/>
    <w:rsid w:val="0001690B"/>
    <w:rsid w:val="00016AD1"/>
    <w:rsid w:val="00016D64"/>
    <w:rsid w:val="00020806"/>
    <w:rsid w:val="00020B55"/>
    <w:rsid w:val="00020B70"/>
    <w:rsid w:val="00021799"/>
    <w:rsid w:val="00021B3A"/>
    <w:rsid w:val="000220C5"/>
    <w:rsid w:val="00022A55"/>
    <w:rsid w:val="00022D2F"/>
    <w:rsid w:val="000235DD"/>
    <w:rsid w:val="00023658"/>
    <w:rsid w:val="00023DFE"/>
    <w:rsid w:val="00023EE7"/>
    <w:rsid w:val="00024D9B"/>
    <w:rsid w:val="00025AF6"/>
    <w:rsid w:val="0002635E"/>
    <w:rsid w:val="000266F4"/>
    <w:rsid w:val="000269A3"/>
    <w:rsid w:val="0002700F"/>
    <w:rsid w:val="00030328"/>
    <w:rsid w:val="00030F2A"/>
    <w:rsid w:val="00031479"/>
    <w:rsid w:val="00031CA8"/>
    <w:rsid w:val="00033352"/>
    <w:rsid w:val="0003534D"/>
    <w:rsid w:val="0003572E"/>
    <w:rsid w:val="00035CC3"/>
    <w:rsid w:val="00035E0B"/>
    <w:rsid w:val="000372D9"/>
    <w:rsid w:val="000373FB"/>
    <w:rsid w:val="0003750A"/>
    <w:rsid w:val="000379DC"/>
    <w:rsid w:val="00037A5B"/>
    <w:rsid w:val="00037B45"/>
    <w:rsid w:val="00040582"/>
    <w:rsid w:val="00041C12"/>
    <w:rsid w:val="000423A1"/>
    <w:rsid w:val="00042ADC"/>
    <w:rsid w:val="00043D59"/>
    <w:rsid w:val="0004449A"/>
    <w:rsid w:val="00044511"/>
    <w:rsid w:val="00044714"/>
    <w:rsid w:val="00044CAF"/>
    <w:rsid w:val="000452B8"/>
    <w:rsid w:val="00045409"/>
    <w:rsid w:val="000455B8"/>
    <w:rsid w:val="00046323"/>
    <w:rsid w:val="000467BD"/>
    <w:rsid w:val="000470EF"/>
    <w:rsid w:val="00047D73"/>
    <w:rsid w:val="00047DBA"/>
    <w:rsid w:val="00050720"/>
    <w:rsid w:val="00051596"/>
    <w:rsid w:val="00051655"/>
    <w:rsid w:val="00051659"/>
    <w:rsid w:val="00051A07"/>
    <w:rsid w:val="00051B3F"/>
    <w:rsid w:val="00052092"/>
    <w:rsid w:val="00053645"/>
    <w:rsid w:val="00053CC5"/>
    <w:rsid w:val="00054020"/>
    <w:rsid w:val="00054409"/>
    <w:rsid w:val="00054619"/>
    <w:rsid w:val="00054914"/>
    <w:rsid w:val="00054AEA"/>
    <w:rsid w:val="000550B3"/>
    <w:rsid w:val="000559F5"/>
    <w:rsid w:val="00055C0D"/>
    <w:rsid w:val="00055E15"/>
    <w:rsid w:val="000560DE"/>
    <w:rsid w:val="00056653"/>
    <w:rsid w:val="00056804"/>
    <w:rsid w:val="00056934"/>
    <w:rsid w:val="00056E07"/>
    <w:rsid w:val="0005727A"/>
    <w:rsid w:val="000602B1"/>
    <w:rsid w:val="000609EB"/>
    <w:rsid w:val="00061015"/>
    <w:rsid w:val="00061127"/>
    <w:rsid w:val="000618F6"/>
    <w:rsid w:val="00061A46"/>
    <w:rsid w:val="0006204A"/>
    <w:rsid w:val="00062323"/>
    <w:rsid w:val="00062451"/>
    <w:rsid w:val="000624AF"/>
    <w:rsid w:val="00062666"/>
    <w:rsid w:val="000626E7"/>
    <w:rsid w:val="00062AD0"/>
    <w:rsid w:val="000631AB"/>
    <w:rsid w:val="000631EB"/>
    <w:rsid w:val="000634BA"/>
    <w:rsid w:val="00063785"/>
    <w:rsid w:val="00063B2F"/>
    <w:rsid w:val="000648F3"/>
    <w:rsid w:val="00065485"/>
    <w:rsid w:val="0006591A"/>
    <w:rsid w:val="0006605C"/>
    <w:rsid w:val="00067370"/>
    <w:rsid w:val="00067587"/>
    <w:rsid w:val="000703D8"/>
    <w:rsid w:val="00070AFB"/>
    <w:rsid w:val="00071C19"/>
    <w:rsid w:val="0007215B"/>
    <w:rsid w:val="00072892"/>
    <w:rsid w:val="0007297F"/>
    <w:rsid w:val="000730F6"/>
    <w:rsid w:val="000733BB"/>
    <w:rsid w:val="00073718"/>
    <w:rsid w:val="00073E27"/>
    <w:rsid w:val="000740A9"/>
    <w:rsid w:val="000740F7"/>
    <w:rsid w:val="00074802"/>
    <w:rsid w:val="00074860"/>
    <w:rsid w:val="00074A78"/>
    <w:rsid w:val="000750FC"/>
    <w:rsid w:val="00076484"/>
    <w:rsid w:val="000766D9"/>
    <w:rsid w:val="00076BCA"/>
    <w:rsid w:val="00076CF3"/>
    <w:rsid w:val="0007722B"/>
    <w:rsid w:val="00077447"/>
    <w:rsid w:val="0007765D"/>
    <w:rsid w:val="000777F6"/>
    <w:rsid w:val="00077EC0"/>
    <w:rsid w:val="00080036"/>
    <w:rsid w:val="00080B3D"/>
    <w:rsid w:val="000817B2"/>
    <w:rsid w:val="000817D6"/>
    <w:rsid w:val="00083147"/>
    <w:rsid w:val="000836F1"/>
    <w:rsid w:val="00083E37"/>
    <w:rsid w:val="000842B8"/>
    <w:rsid w:val="000843E8"/>
    <w:rsid w:val="00085493"/>
    <w:rsid w:val="00085718"/>
    <w:rsid w:val="00085C74"/>
    <w:rsid w:val="00086C9B"/>
    <w:rsid w:val="000875A6"/>
    <w:rsid w:val="00087730"/>
    <w:rsid w:val="00087B24"/>
    <w:rsid w:val="00087D28"/>
    <w:rsid w:val="00087D8D"/>
    <w:rsid w:val="000903CF"/>
    <w:rsid w:val="00090BEF"/>
    <w:rsid w:val="0009165D"/>
    <w:rsid w:val="00091EF8"/>
    <w:rsid w:val="000922AF"/>
    <w:rsid w:val="00092AB9"/>
    <w:rsid w:val="00093034"/>
    <w:rsid w:val="00093E0D"/>
    <w:rsid w:val="00094011"/>
    <w:rsid w:val="000940AB"/>
    <w:rsid w:val="00094BE5"/>
    <w:rsid w:val="0009519B"/>
    <w:rsid w:val="00095549"/>
    <w:rsid w:val="0009566A"/>
    <w:rsid w:val="000956BF"/>
    <w:rsid w:val="00095D04"/>
    <w:rsid w:val="00096B5F"/>
    <w:rsid w:val="00097ED3"/>
    <w:rsid w:val="000A041D"/>
    <w:rsid w:val="000A2965"/>
    <w:rsid w:val="000A2CDF"/>
    <w:rsid w:val="000A320D"/>
    <w:rsid w:val="000A411E"/>
    <w:rsid w:val="000A44A5"/>
    <w:rsid w:val="000A46DA"/>
    <w:rsid w:val="000A4EF6"/>
    <w:rsid w:val="000A6021"/>
    <w:rsid w:val="000A6185"/>
    <w:rsid w:val="000A627C"/>
    <w:rsid w:val="000A654D"/>
    <w:rsid w:val="000A7875"/>
    <w:rsid w:val="000A7F51"/>
    <w:rsid w:val="000B0862"/>
    <w:rsid w:val="000B0A24"/>
    <w:rsid w:val="000B0A60"/>
    <w:rsid w:val="000B0AD8"/>
    <w:rsid w:val="000B10B1"/>
    <w:rsid w:val="000B1551"/>
    <w:rsid w:val="000B24D2"/>
    <w:rsid w:val="000B3705"/>
    <w:rsid w:val="000B3AD0"/>
    <w:rsid w:val="000B4CA3"/>
    <w:rsid w:val="000B533E"/>
    <w:rsid w:val="000B58A1"/>
    <w:rsid w:val="000B5A5F"/>
    <w:rsid w:val="000B64DA"/>
    <w:rsid w:val="000B657B"/>
    <w:rsid w:val="000B7356"/>
    <w:rsid w:val="000B799D"/>
    <w:rsid w:val="000B7F10"/>
    <w:rsid w:val="000C0601"/>
    <w:rsid w:val="000C09E2"/>
    <w:rsid w:val="000C1441"/>
    <w:rsid w:val="000C16A4"/>
    <w:rsid w:val="000C1AC2"/>
    <w:rsid w:val="000C2659"/>
    <w:rsid w:val="000C4B54"/>
    <w:rsid w:val="000C5F13"/>
    <w:rsid w:val="000C6BD8"/>
    <w:rsid w:val="000C73AB"/>
    <w:rsid w:val="000D0540"/>
    <w:rsid w:val="000D0980"/>
    <w:rsid w:val="000D0B65"/>
    <w:rsid w:val="000D0C94"/>
    <w:rsid w:val="000D12C6"/>
    <w:rsid w:val="000D1AF8"/>
    <w:rsid w:val="000D1C57"/>
    <w:rsid w:val="000D20BF"/>
    <w:rsid w:val="000D2141"/>
    <w:rsid w:val="000D233E"/>
    <w:rsid w:val="000D25CA"/>
    <w:rsid w:val="000D2B11"/>
    <w:rsid w:val="000D2E9F"/>
    <w:rsid w:val="000D38EF"/>
    <w:rsid w:val="000D3928"/>
    <w:rsid w:val="000D56F3"/>
    <w:rsid w:val="000D6A30"/>
    <w:rsid w:val="000D7113"/>
    <w:rsid w:val="000E1D49"/>
    <w:rsid w:val="000E1E9A"/>
    <w:rsid w:val="000E30EE"/>
    <w:rsid w:val="000E3220"/>
    <w:rsid w:val="000E4B06"/>
    <w:rsid w:val="000E5615"/>
    <w:rsid w:val="000E608D"/>
    <w:rsid w:val="000E618F"/>
    <w:rsid w:val="000E6C08"/>
    <w:rsid w:val="000E6EE4"/>
    <w:rsid w:val="000E7B40"/>
    <w:rsid w:val="000F05B3"/>
    <w:rsid w:val="000F0B7F"/>
    <w:rsid w:val="000F0C64"/>
    <w:rsid w:val="000F263A"/>
    <w:rsid w:val="000F2B76"/>
    <w:rsid w:val="000F2D0F"/>
    <w:rsid w:val="000F2DFA"/>
    <w:rsid w:val="000F2E49"/>
    <w:rsid w:val="000F3189"/>
    <w:rsid w:val="000F3993"/>
    <w:rsid w:val="000F3E94"/>
    <w:rsid w:val="000F4A07"/>
    <w:rsid w:val="000F4D27"/>
    <w:rsid w:val="000F5A5C"/>
    <w:rsid w:val="000F7471"/>
    <w:rsid w:val="000F7A0F"/>
    <w:rsid w:val="00100DA6"/>
    <w:rsid w:val="00100E54"/>
    <w:rsid w:val="0010130E"/>
    <w:rsid w:val="00101B5A"/>
    <w:rsid w:val="00101F4C"/>
    <w:rsid w:val="00102815"/>
    <w:rsid w:val="00102CE2"/>
    <w:rsid w:val="00102E03"/>
    <w:rsid w:val="0010383A"/>
    <w:rsid w:val="00103A5E"/>
    <w:rsid w:val="0010463E"/>
    <w:rsid w:val="0010467F"/>
    <w:rsid w:val="00105544"/>
    <w:rsid w:val="0010557F"/>
    <w:rsid w:val="0010566F"/>
    <w:rsid w:val="00105DDC"/>
    <w:rsid w:val="001065CB"/>
    <w:rsid w:val="00106A9C"/>
    <w:rsid w:val="00106D91"/>
    <w:rsid w:val="00106DF7"/>
    <w:rsid w:val="001070E4"/>
    <w:rsid w:val="001070EF"/>
    <w:rsid w:val="00107363"/>
    <w:rsid w:val="00110125"/>
    <w:rsid w:val="001110DB"/>
    <w:rsid w:val="0011133D"/>
    <w:rsid w:val="001119F3"/>
    <w:rsid w:val="00112218"/>
    <w:rsid w:val="0011229A"/>
    <w:rsid w:val="001127A8"/>
    <w:rsid w:val="00112992"/>
    <w:rsid w:val="00112BB3"/>
    <w:rsid w:val="00113163"/>
    <w:rsid w:val="0011363F"/>
    <w:rsid w:val="001136D9"/>
    <w:rsid w:val="00113E81"/>
    <w:rsid w:val="00114241"/>
    <w:rsid w:val="00115792"/>
    <w:rsid w:val="00116866"/>
    <w:rsid w:val="00116974"/>
    <w:rsid w:val="001169AE"/>
    <w:rsid w:val="00116DE2"/>
    <w:rsid w:val="0011751B"/>
    <w:rsid w:val="00117AB1"/>
    <w:rsid w:val="00120E0E"/>
    <w:rsid w:val="00121A9F"/>
    <w:rsid w:val="00122571"/>
    <w:rsid w:val="00124205"/>
    <w:rsid w:val="00125159"/>
    <w:rsid w:val="001253A3"/>
    <w:rsid w:val="001254CB"/>
    <w:rsid w:val="001260CD"/>
    <w:rsid w:val="00126D58"/>
    <w:rsid w:val="00127E80"/>
    <w:rsid w:val="00130ED7"/>
    <w:rsid w:val="00130EF9"/>
    <w:rsid w:val="00131145"/>
    <w:rsid w:val="00132EBE"/>
    <w:rsid w:val="00133739"/>
    <w:rsid w:val="00133A77"/>
    <w:rsid w:val="00133B8B"/>
    <w:rsid w:val="00134F38"/>
    <w:rsid w:val="001350E5"/>
    <w:rsid w:val="001351CF"/>
    <w:rsid w:val="0013543F"/>
    <w:rsid w:val="001360D7"/>
    <w:rsid w:val="001376B1"/>
    <w:rsid w:val="0014023C"/>
    <w:rsid w:val="00140472"/>
    <w:rsid w:val="00140501"/>
    <w:rsid w:val="001410CB"/>
    <w:rsid w:val="00141447"/>
    <w:rsid w:val="001419B1"/>
    <w:rsid w:val="00141B60"/>
    <w:rsid w:val="00141D97"/>
    <w:rsid w:val="001427A7"/>
    <w:rsid w:val="00142CC5"/>
    <w:rsid w:val="001432F6"/>
    <w:rsid w:val="00143D7E"/>
    <w:rsid w:val="00143EE0"/>
    <w:rsid w:val="0014474C"/>
    <w:rsid w:val="001450A2"/>
    <w:rsid w:val="0014588B"/>
    <w:rsid w:val="00145FDD"/>
    <w:rsid w:val="0014685B"/>
    <w:rsid w:val="0014694E"/>
    <w:rsid w:val="00147289"/>
    <w:rsid w:val="001504F3"/>
    <w:rsid w:val="0015082A"/>
    <w:rsid w:val="0015084C"/>
    <w:rsid w:val="00150AE8"/>
    <w:rsid w:val="00151075"/>
    <w:rsid w:val="00151960"/>
    <w:rsid w:val="00152305"/>
    <w:rsid w:val="0015271E"/>
    <w:rsid w:val="0015288A"/>
    <w:rsid w:val="00152944"/>
    <w:rsid w:val="00152DB1"/>
    <w:rsid w:val="0015321A"/>
    <w:rsid w:val="001536FA"/>
    <w:rsid w:val="00154197"/>
    <w:rsid w:val="001550DC"/>
    <w:rsid w:val="00156007"/>
    <w:rsid w:val="00156BB0"/>
    <w:rsid w:val="00157679"/>
    <w:rsid w:val="00157B47"/>
    <w:rsid w:val="00157C85"/>
    <w:rsid w:val="00160580"/>
    <w:rsid w:val="00160BC3"/>
    <w:rsid w:val="001614B8"/>
    <w:rsid w:val="00161694"/>
    <w:rsid w:val="00162018"/>
    <w:rsid w:val="001622CC"/>
    <w:rsid w:val="0016319C"/>
    <w:rsid w:val="001632A0"/>
    <w:rsid w:val="00164369"/>
    <w:rsid w:val="001658D1"/>
    <w:rsid w:val="00166048"/>
    <w:rsid w:val="00166E24"/>
    <w:rsid w:val="00167563"/>
    <w:rsid w:val="001718D8"/>
    <w:rsid w:val="00171A58"/>
    <w:rsid w:val="00172234"/>
    <w:rsid w:val="001723D3"/>
    <w:rsid w:val="001727F7"/>
    <w:rsid w:val="00172DDB"/>
    <w:rsid w:val="00172E27"/>
    <w:rsid w:val="001737D9"/>
    <w:rsid w:val="00173B50"/>
    <w:rsid w:val="001740BD"/>
    <w:rsid w:val="0017462D"/>
    <w:rsid w:val="00175271"/>
    <w:rsid w:val="001757D9"/>
    <w:rsid w:val="0017581E"/>
    <w:rsid w:val="001765A3"/>
    <w:rsid w:val="00176A10"/>
    <w:rsid w:val="00176B2D"/>
    <w:rsid w:val="00176BE3"/>
    <w:rsid w:val="001809A5"/>
    <w:rsid w:val="001809FF"/>
    <w:rsid w:val="00180D6C"/>
    <w:rsid w:val="00181E35"/>
    <w:rsid w:val="00182470"/>
    <w:rsid w:val="00182EA6"/>
    <w:rsid w:val="0018315C"/>
    <w:rsid w:val="0018316E"/>
    <w:rsid w:val="00184563"/>
    <w:rsid w:val="00185530"/>
    <w:rsid w:val="001856C1"/>
    <w:rsid w:val="0018634E"/>
    <w:rsid w:val="001866FD"/>
    <w:rsid w:val="00186C0F"/>
    <w:rsid w:val="001873CB"/>
    <w:rsid w:val="00187DE8"/>
    <w:rsid w:val="00190143"/>
    <w:rsid w:val="00190F28"/>
    <w:rsid w:val="001917C6"/>
    <w:rsid w:val="00191AA6"/>
    <w:rsid w:val="00192629"/>
    <w:rsid w:val="00193317"/>
    <w:rsid w:val="00193B5C"/>
    <w:rsid w:val="00193D5A"/>
    <w:rsid w:val="00193FDC"/>
    <w:rsid w:val="00194A32"/>
    <w:rsid w:val="00194D90"/>
    <w:rsid w:val="00194FED"/>
    <w:rsid w:val="00195184"/>
    <w:rsid w:val="001952A4"/>
    <w:rsid w:val="001959A7"/>
    <w:rsid w:val="00195C59"/>
    <w:rsid w:val="00196559"/>
    <w:rsid w:val="00196FB6"/>
    <w:rsid w:val="00197268"/>
    <w:rsid w:val="001978AA"/>
    <w:rsid w:val="001A0509"/>
    <w:rsid w:val="001A0AF0"/>
    <w:rsid w:val="001A0E18"/>
    <w:rsid w:val="001A1091"/>
    <w:rsid w:val="001A1281"/>
    <w:rsid w:val="001A12FA"/>
    <w:rsid w:val="001A145B"/>
    <w:rsid w:val="001A1608"/>
    <w:rsid w:val="001A199D"/>
    <w:rsid w:val="001A1D67"/>
    <w:rsid w:val="001A1DF4"/>
    <w:rsid w:val="001A278D"/>
    <w:rsid w:val="001A29C5"/>
    <w:rsid w:val="001A2AF8"/>
    <w:rsid w:val="001A3ECC"/>
    <w:rsid w:val="001A4448"/>
    <w:rsid w:val="001A4489"/>
    <w:rsid w:val="001A4BE8"/>
    <w:rsid w:val="001A5DBA"/>
    <w:rsid w:val="001A697C"/>
    <w:rsid w:val="001B03C0"/>
    <w:rsid w:val="001B04D5"/>
    <w:rsid w:val="001B0CD9"/>
    <w:rsid w:val="001B11A6"/>
    <w:rsid w:val="001B12B1"/>
    <w:rsid w:val="001B1D8B"/>
    <w:rsid w:val="001B2197"/>
    <w:rsid w:val="001B246A"/>
    <w:rsid w:val="001B26A0"/>
    <w:rsid w:val="001B2BB9"/>
    <w:rsid w:val="001B35A2"/>
    <w:rsid w:val="001B4250"/>
    <w:rsid w:val="001B4692"/>
    <w:rsid w:val="001B48EC"/>
    <w:rsid w:val="001B4B21"/>
    <w:rsid w:val="001B52BD"/>
    <w:rsid w:val="001B5762"/>
    <w:rsid w:val="001B5F70"/>
    <w:rsid w:val="001B61D3"/>
    <w:rsid w:val="001B6490"/>
    <w:rsid w:val="001B658E"/>
    <w:rsid w:val="001B68C4"/>
    <w:rsid w:val="001B6C6A"/>
    <w:rsid w:val="001B7F08"/>
    <w:rsid w:val="001C0146"/>
    <w:rsid w:val="001C017E"/>
    <w:rsid w:val="001C04A2"/>
    <w:rsid w:val="001C1646"/>
    <w:rsid w:val="001C354E"/>
    <w:rsid w:val="001C3B5D"/>
    <w:rsid w:val="001C4FC4"/>
    <w:rsid w:val="001C6080"/>
    <w:rsid w:val="001C665F"/>
    <w:rsid w:val="001C69FC"/>
    <w:rsid w:val="001C6A6C"/>
    <w:rsid w:val="001C7974"/>
    <w:rsid w:val="001C7B6F"/>
    <w:rsid w:val="001D0172"/>
    <w:rsid w:val="001D1487"/>
    <w:rsid w:val="001D1BD0"/>
    <w:rsid w:val="001D1D2E"/>
    <w:rsid w:val="001D1FCC"/>
    <w:rsid w:val="001D1FE7"/>
    <w:rsid w:val="001D29C6"/>
    <w:rsid w:val="001D30CA"/>
    <w:rsid w:val="001D3B7E"/>
    <w:rsid w:val="001D3C72"/>
    <w:rsid w:val="001D4F5F"/>
    <w:rsid w:val="001D6053"/>
    <w:rsid w:val="001D66DB"/>
    <w:rsid w:val="001D6A32"/>
    <w:rsid w:val="001D7447"/>
    <w:rsid w:val="001D7DFA"/>
    <w:rsid w:val="001E0382"/>
    <w:rsid w:val="001E119F"/>
    <w:rsid w:val="001E172D"/>
    <w:rsid w:val="001E177B"/>
    <w:rsid w:val="001E1FBD"/>
    <w:rsid w:val="001E2376"/>
    <w:rsid w:val="001E272F"/>
    <w:rsid w:val="001E2CDA"/>
    <w:rsid w:val="001E302D"/>
    <w:rsid w:val="001E3127"/>
    <w:rsid w:val="001E345A"/>
    <w:rsid w:val="001E3614"/>
    <w:rsid w:val="001E36C0"/>
    <w:rsid w:val="001E388B"/>
    <w:rsid w:val="001E40E8"/>
    <w:rsid w:val="001E47C4"/>
    <w:rsid w:val="001E4DD4"/>
    <w:rsid w:val="001E5E6E"/>
    <w:rsid w:val="001E6E6B"/>
    <w:rsid w:val="001E7370"/>
    <w:rsid w:val="001F00BC"/>
    <w:rsid w:val="001F0359"/>
    <w:rsid w:val="001F0362"/>
    <w:rsid w:val="001F0A1D"/>
    <w:rsid w:val="001F0AC9"/>
    <w:rsid w:val="001F10D4"/>
    <w:rsid w:val="001F18AC"/>
    <w:rsid w:val="001F1A68"/>
    <w:rsid w:val="001F246D"/>
    <w:rsid w:val="001F2C37"/>
    <w:rsid w:val="001F3B35"/>
    <w:rsid w:val="001F558A"/>
    <w:rsid w:val="001F56B1"/>
    <w:rsid w:val="001F5A72"/>
    <w:rsid w:val="001F5B67"/>
    <w:rsid w:val="001F5C11"/>
    <w:rsid w:val="001F5D84"/>
    <w:rsid w:val="001F664B"/>
    <w:rsid w:val="001F687C"/>
    <w:rsid w:val="001F6D10"/>
    <w:rsid w:val="001F6FF2"/>
    <w:rsid w:val="001F7EE3"/>
    <w:rsid w:val="00200497"/>
    <w:rsid w:val="002007D8"/>
    <w:rsid w:val="00200D7F"/>
    <w:rsid w:val="00201047"/>
    <w:rsid w:val="0020110D"/>
    <w:rsid w:val="002016BD"/>
    <w:rsid w:val="00201DC5"/>
    <w:rsid w:val="00201F69"/>
    <w:rsid w:val="00202098"/>
    <w:rsid w:val="00202B53"/>
    <w:rsid w:val="00202F2C"/>
    <w:rsid w:val="002034CB"/>
    <w:rsid w:val="002039A7"/>
    <w:rsid w:val="00203DE4"/>
    <w:rsid w:val="00204263"/>
    <w:rsid w:val="002047BD"/>
    <w:rsid w:val="002048F5"/>
    <w:rsid w:val="00204AC4"/>
    <w:rsid w:val="002050C8"/>
    <w:rsid w:val="00205208"/>
    <w:rsid w:val="00205365"/>
    <w:rsid w:val="002060C2"/>
    <w:rsid w:val="002064DB"/>
    <w:rsid w:val="002070CD"/>
    <w:rsid w:val="00207AAC"/>
    <w:rsid w:val="00207BC0"/>
    <w:rsid w:val="00207F9E"/>
    <w:rsid w:val="00210049"/>
    <w:rsid w:val="00210A1F"/>
    <w:rsid w:val="002110B7"/>
    <w:rsid w:val="00211DA7"/>
    <w:rsid w:val="00211DD1"/>
    <w:rsid w:val="002123A7"/>
    <w:rsid w:val="00212F42"/>
    <w:rsid w:val="00213800"/>
    <w:rsid w:val="00213CC8"/>
    <w:rsid w:val="00213D18"/>
    <w:rsid w:val="0021584F"/>
    <w:rsid w:val="00215D3C"/>
    <w:rsid w:val="00216315"/>
    <w:rsid w:val="002165FC"/>
    <w:rsid w:val="0021691D"/>
    <w:rsid w:val="002173BD"/>
    <w:rsid w:val="002178CF"/>
    <w:rsid w:val="0022057D"/>
    <w:rsid w:val="00220DA0"/>
    <w:rsid w:val="00220F31"/>
    <w:rsid w:val="00220F89"/>
    <w:rsid w:val="00221A61"/>
    <w:rsid w:val="0022357E"/>
    <w:rsid w:val="0022373D"/>
    <w:rsid w:val="002244F1"/>
    <w:rsid w:val="00224A19"/>
    <w:rsid w:val="00224C7E"/>
    <w:rsid w:val="00224C9F"/>
    <w:rsid w:val="002250A2"/>
    <w:rsid w:val="002253F7"/>
    <w:rsid w:val="0022590C"/>
    <w:rsid w:val="00226866"/>
    <w:rsid w:val="00226B18"/>
    <w:rsid w:val="0022799F"/>
    <w:rsid w:val="00227B9E"/>
    <w:rsid w:val="002317A9"/>
    <w:rsid w:val="00232329"/>
    <w:rsid w:val="002326E0"/>
    <w:rsid w:val="002328B5"/>
    <w:rsid w:val="0023358A"/>
    <w:rsid w:val="00234755"/>
    <w:rsid w:val="002348C6"/>
    <w:rsid w:val="00234B6D"/>
    <w:rsid w:val="00235682"/>
    <w:rsid w:val="002356D3"/>
    <w:rsid w:val="00235C91"/>
    <w:rsid w:val="002366A3"/>
    <w:rsid w:val="00236E57"/>
    <w:rsid w:val="00236F03"/>
    <w:rsid w:val="002372A0"/>
    <w:rsid w:val="002373AC"/>
    <w:rsid w:val="0024000B"/>
    <w:rsid w:val="002416B8"/>
    <w:rsid w:val="00241763"/>
    <w:rsid w:val="00241A4D"/>
    <w:rsid w:val="00242496"/>
    <w:rsid w:val="00242895"/>
    <w:rsid w:val="00243308"/>
    <w:rsid w:val="00244002"/>
    <w:rsid w:val="00245611"/>
    <w:rsid w:val="00245671"/>
    <w:rsid w:val="00245ED3"/>
    <w:rsid w:val="00246B92"/>
    <w:rsid w:val="002471C0"/>
    <w:rsid w:val="00247A4E"/>
    <w:rsid w:val="00247D8E"/>
    <w:rsid w:val="00250904"/>
    <w:rsid w:val="00250C65"/>
    <w:rsid w:val="002513BB"/>
    <w:rsid w:val="002515E2"/>
    <w:rsid w:val="0025171E"/>
    <w:rsid w:val="00251C10"/>
    <w:rsid w:val="00251FBE"/>
    <w:rsid w:val="002526D4"/>
    <w:rsid w:val="00252CD5"/>
    <w:rsid w:val="0025354F"/>
    <w:rsid w:val="0025408E"/>
    <w:rsid w:val="00254E48"/>
    <w:rsid w:val="0025675E"/>
    <w:rsid w:val="00256C81"/>
    <w:rsid w:val="002575A1"/>
    <w:rsid w:val="00257E37"/>
    <w:rsid w:val="00257E8B"/>
    <w:rsid w:val="00260601"/>
    <w:rsid w:val="00261C08"/>
    <w:rsid w:val="00261CA8"/>
    <w:rsid w:val="00262174"/>
    <w:rsid w:val="002626ED"/>
    <w:rsid w:val="0026441D"/>
    <w:rsid w:val="00264422"/>
    <w:rsid w:val="0026454F"/>
    <w:rsid w:val="00265DA4"/>
    <w:rsid w:val="00265FBA"/>
    <w:rsid w:val="0026614F"/>
    <w:rsid w:val="0026617B"/>
    <w:rsid w:val="00266190"/>
    <w:rsid w:val="00266893"/>
    <w:rsid w:val="002673D0"/>
    <w:rsid w:val="00267B5F"/>
    <w:rsid w:val="00267DBC"/>
    <w:rsid w:val="00267F31"/>
    <w:rsid w:val="00270244"/>
    <w:rsid w:val="00270381"/>
    <w:rsid w:val="002705B3"/>
    <w:rsid w:val="00270814"/>
    <w:rsid w:val="00270A36"/>
    <w:rsid w:val="002711E6"/>
    <w:rsid w:val="00271764"/>
    <w:rsid w:val="00271DAA"/>
    <w:rsid w:val="00272930"/>
    <w:rsid w:val="00273560"/>
    <w:rsid w:val="00275589"/>
    <w:rsid w:val="00276621"/>
    <w:rsid w:val="0027693F"/>
    <w:rsid w:val="00277578"/>
    <w:rsid w:val="00277841"/>
    <w:rsid w:val="00277A64"/>
    <w:rsid w:val="00277A72"/>
    <w:rsid w:val="00277E7D"/>
    <w:rsid w:val="00280256"/>
    <w:rsid w:val="00280BCD"/>
    <w:rsid w:val="00281A46"/>
    <w:rsid w:val="00282079"/>
    <w:rsid w:val="00282125"/>
    <w:rsid w:val="00283098"/>
    <w:rsid w:val="00283947"/>
    <w:rsid w:val="00283E1B"/>
    <w:rsid w:val="00284404"/>
    <w:rsid w:val="00284592"/>
    <w:rsid w:val="00284A58"/>
    <w:rsid w:val="002857BA"/>
    <w:rsid w:val="002860D0"/>
    <w:rsid w:val="0028611B"/>
    <w:rsid w:val="00287032"/>
    <w:rsid w:val="00290192"/>
    <w:rsid w:val="00290339"/>
    <w:rsid w:val="00290598"/>
    <w:rsid w:val="00290858"/>
    <w:rsid w:val="00290D70"/>
    <w:rsid w:val="002910E4"/>
    <w:rsid w:val="00291479"/>
    <w:rsid w:val="002918F7"/>
    <w:rsid w:val="00292663"/>
    <w:rsid w:val="00292704"/>
    <w:rsid w:val="00293639"/>
    <w:rsid w:val="0029380A"/>
    <w:rsid w:val="00293FB3"/>
    <w:rsid w:val="00295929"/>
    <w:rsid w:val="00295D4A"/>
    <w:rsid w:val="00296592"/>
    <w:rsid w:val="002965CC"/>
    <w:rsid w:val="00296D7C"/>
    <w:rsid w:val="00297F1C"/>
    <w:rsid w:val="002A0C84"/>
    <w:rsid w:val="002A1133"/>
    <w:rsid w:val="002A13D3"/>
    <w:rsid w:val="002A1AE3"/>
    <w:rsid w:val="002A1EA6"/>
    <w:rsid w:val="002A227A"/>
    <w:rsid w:val="002A234A"/>
    <w:rsid w:val="002A31D8"/>
    <w:rsid w:val="002A37F8"/>
    <w:rsid w:val="002A384A"/>
    <w:rsid w:val="002A3B1A"/>
    <w:rsid w:val="002A3E88"/>
    <w:rsid w:val="002A41DC"/>
    <w:rsid w:val="002A4642"/>
    <w:rsid w:val="002A4A45"/>
    <w:rsid w:val="002A4CD8"/>
    <w:rsid w:val="002A4F2A"/>
    <w:rsid w:val="002A4F8D"/>
    <w:rsid w:val="002A509C"/>
    <w:rsid w:val="002A5A9B"/>
    <w:rsid w:val="002A5D96"/>
    <w:rsid w:val="002A5FD3"/>
    <w:rsid w:val="002A69D0"/>
    <w:rsid w:val="002A7609"/>
    <w:rsid w:val="002A76A6"/>
    <w:rsid w:val="002A7B19"/>
    <w:rsid w:val="002A7DC0"/>
    <w:rsid w:val="002B0FB4"/>
    <w:rsid w:val="002B19AF"/>
    <w:rsid w:val="002B1BC7"/>
    <w:rsid w:val="002B1D4D"/>
    <w:rsid w:val="002B29F2"/>
    <w:rsid w:val="002B3048"/>
    <w:rsid w:val="002B3119"/>
    <w:rsid w:val="002B3B1C"/>
    <w:rsid w:val="002B4E28"/>
    <w:rsid w:val="002B5152"/>
    <w:rsid w:val="002B5292"/>
    <w:rsid w:val="002B5DF4"/>
    <w:rsid w:val="002B6325"/>
    <w:rsid w:val="002B64E0"/>
    <w:rsid w:val="002B6BA8"/>
    <w:rsid w:val="002B7045"/>
    <w:rsid w:val="002B7FAE"/>
    <w:rsid w:val="002C165D"/>
    <w:rsid w:val="002C1C43"/>
    <w:rsid w:val="002C363E"/>
    <w:rsid w:val="002C3AE2"/>
    <w:rsid w:val="002C3C2C"/>
    <w:rsid w:val="002C4BA8"/>
    <w:rsid w:val="002C5154"/>
    <w:rsid w:val="002C51F5"/>
    <w:rsid w:val="002C57FB"/>
    <w:rsid w:val="002C5885"/>
    <w:rsid w:val="002C63C5"/>
    <w:rsid w:val="002C6C73"/>
    <w:rsid w:val="002C6CA1"/>
    <w:rsid w:val="002C6FBF"/>
    <w:rsid w:val="002C72CC"/>
    <w:rsid w:val="002C753D"/>
    <w:rsid w:val="002D0857"/>
    <w:rsid w:val="002D1077"/>
    <w:rsid w:val="002D10D6"/>
    <w:rsid w:val="002D1A98"/>
    <w:rsid w:val="002D1DBC"/>
    <w:rsid w:val="002D368E"/>
    <w:rsid w:val="002D39FA"/>
    <w:rsid w:val="002D3EBC"/>
    <w:rsid w:val="002D3EC6"/>
    <w:rsid w:val="002D3FA4"/>
    <w:rsid w:val="002D4255"/>
    <w:rsid w:val="002D4381"/>
    <w:rsid w:val="002D47F0"/>
    <w:rsid w:val="002D4B73"/>
    <w:rsid w:val="002D4C3B"/>
    <w:rsid w:val="002D5684"/>
    <w:rsid w:val="002D5762"/>
    <w:rsid w:val="002D5A80"/>
    <w:rsid w:val="002D5CD8"/>
    <w:rsid w:val="002D61B9"/>
    <w:rsid w:val="002D65F8"/>
    <w:rsid w:val="002D78AE"/>
    <w:rsid w:val="002D7AF1"/>
    <w:rsid w:val="002E0175"/>
    <w:rsid w:val="002E08AC"/>
    <w:rsid w:val="002E1C21"/>
    <w:rsid w:val="002E21E3"/>
    <w:rsid w:val="002E28E0"/>
    <w:rsid w:val="002E290D"/>
    <w:rsid w:val="002E2C4B"/>
    <w:rsid w:val="002E30D0"/>
    <w:rsid w:val="002E3446"/>
    <w:rsid w:val="002E38F5"/>
    <w:rsid w:val="002E3DE2"/>
    <w:rsid w:val="002E402C"/>
    <w:rsid w:val="002E46FB"/>
    <w:rsid w:val="002E47E7"/>
    <w:rsid w:val="002E496F"/>
    <w:rsid w:val="002E4FA4"/>
    <w:rsid w:val="002E5134"/>
    <w:rsid w:val="002E55DF"/>
    <w:rsid w:val="002E6AE0"/>
    <w:rsid w:val="002E6BE9"/>
    <w:rsid w:val="002E6D34"/>
    <w:rsid w:val="002E6D69"/>
    <w:rsid w:val="002E7B28"/>
    <w:rsid w:val="002E7E7A"/>
    <w:rsid w:val="002E7F6B"/>
    <w:rsid w:val="002F0269"/>
    <w:rsid w:val="002F156F"/>
    <w:rsid w:val="002F2160"/>
    <w:rsid w:val="002F24D8"/>
    <w:rsid w:val="002F25DC"/>
    <w:rsid w:val="002F2E8A"/>
    <w:rsid w:val="002F3492"/>
    <w:rsid w:val="002F3A6C"/>
    <w:rsid w:val="002F50D9"/>
    <w:rsid w:val="002F5CD9"/>
    <w:rsid w:val="002F71A3"/>
    <w:rsid w:val="002F748A"/>
    <w:rsid w:val="002F7788"/>
    <w:rsid w:val="00300204"/>
    <w:rsid w:val="00300217"/>
    <w:rsid w:val="0030038C"/>
    <w:rsid w:val="0030105E"/>
    <w:rsid w:val="00301827"/>
    <w:rsid w:val="0030334D"/>
    <w:rsid w:val="00304A06"/>
    <w:rsid w:val="00304C63"/>
    <w:rsid w:val="00304E4B"/>
    <w:rsid w:val="00304EBD"/>
    <w:rsid w:val="00305105"/>
    <w:rsid w:val="00305209"/>
    <w:rsid w:val="00306898"/>
    <w:rsid w:val="00306B04"/>
    <w:rsid w:val="00310826"/>
    <w:rsid w:val="00310A0D"/>
    <w:rsid w:val="00310C81"/>
    <w:rsid w:val="00312662"/>
    <w:rsid w:val="00312894"/>
    <w:rsid w:val="00312D47"/>
    <w:rsid w:val="003132EF"/>
    <w:rsid w:val="00313855"/>
    <w:rsid w:val="00313D66"/>
    <w:rsid w:val="00313F51"/>
    <w:rsid w:val="00314C9E"/>
    <w:rsid w:val="00315062"/>
    <w:rsid w:val="003150DD"/>
    <w:rsid w:val="00316229"/>
    <w:rsid w:val="003163B4"/>
    <w:rsid w:val="00316565"/>
    <w:rsid w:val="003169DB"/>
    <w:rsid w:val="0031755B"/>
    <w:rsid w:val="003175FE"/>
    <w:rsid w:val="00317CAF"/>
    <w:rsid w:val="00317CD1"/>
    <w:rsid w:val="00317DE6"/>
    <w:rsid w:val="00320DCA"/>
    <w:rsid w:val="0032103E"/>
    <w:rsid w:val="0032107F"/>
    <w:rsid w:val="00321FF9"/>
    <w:rsid w:val="00322AC2"/>
    <w:rsid w:val="00323A1F"/>
    <w:rsid w:val="003249E2"/>
    <w:rsid w:val="00324ABB"/>
    <w:rsid w:val="00324D75"/>
    <w:rsid w:val="00325557"/>
    <w:rsid w:val="0032658F"/>
    <w:rsid w:val="00326C76"/>
    <w:rsid w:val="00326E76"/>
    <w:rsid w:val="00326F4A"/>
    <w:rsid w:val="00326F58"/>
    <w:rsid w:val="003278AA"/>
    <w:rsid w:val="00327BEB"/>
    <w:rsid w:val="00327DD6"/>
    <w:rsid w:val="0033028F"/>
    <w:rsid w:val="003305A2"/>
    <w:rsid w:val="003309F0"/>
    <w:rsid w:val="003311FA"/>
    <w:rsid w:val="00332563"/>
    <w:rsid w:val="00332A7D"/>
    <w:rsid w:val="00332F76"/>
    <w:rsid w:val="00332F94"/>
    <w:rsid w:val="00333082"/>
    <w:rsid w:val="0033336A"/>
    <w:rsid w:val="0033342F"/>
    <w:rsid w:val="00333641"/>
    <w:rsid w:val="003337AC"/>
    <w:rsid w:val="00333CA0"/>
    <w:rsid w:val="00333E84"/>
    <w:rsid w:val="003343AE"/>
    <w:rsid w:val="00334BFB"/>
    <w:rsid w:val="00334D5D"/>
    <w:rsid w:val="00334F7A"/>
    <w:rsid w:val="00335068"/>
    <w:rsid w:val="003355FD"/>
    <w:rsid w:val="00335966"/>
    <w:rsid w:val="003362F1"/>
    <w:rsid w:val="0033729C"/>
    <w:rsid w:val="00337377"/>
    <w:rsid w:val="0033755B"/>
    <w:rsid w:val="00337E85"/>
    <w:rsid w:val="003400AC"/>
    <w:rsid w:val="0034043C"/>
    <w:rsid w:val="00340651"/>
    <w:rsid w:val="00340AF3"/>
    <w:rsid w:val="003416B0"/>
    <w:rsid w:val="00341B3E"/>
    <w:rsid w:val="00342E9E"/>
    <w:rsid w:val="00343102"/>
    <w:rsid w:val="0034365E"/>
    <w:rsid w:val="0034523C"/>
    <w:rsid w:val="003459F5"/>
    <w:rsid w:val="00347A02"/>
    <w:rsid w:val="00347BFE"/>
    <w:rsid w:val="0035015A"/>
    <w:rsid w:val="00350186"/>
    <w:rsid w:val="003504FA"/>
    <w:rsid w:val="00350DE4"/>
    <w:rsid w:val="00350ED1"/>
    <w:rsid w:val="00351430"/>
    <w:rsid w:val="0035263F"/>
    <w:rsid w:val="00352A34"/>
    <w:rsid w:val="0035306F"/>
    <w:rsid w:val="003539C2"/>
    <w:rsid w:val="003548F6"/>
    <w:rsid w:val="003550B1"/>
    <w:rsid w:val="00355225"/>
    <w:rsid w:val="003553BC"/>
    <w:rsid w:val="0035583C"/>
    <w:rsid w:val="00355ADE"/>
    <w:rsid w:val="00356246"/>
    <w:rsid w:val="00356514"/>
    <w:rsid w:val="00356E25"/>
    <w:rsid w:val="00356F6D"/>
    <w:rsid w:val="003577C6"/>
    <w:rsid w:val="00357C65"/>
    <w:rsid w:val="00360F95"/>
    <w:rsid w:val="00361E52"/>
    <w:rsid w:val="003624A6"/>
    <w:rsid w:val="0036281F"/>
    <w:rsid w:val="003629D7"/>
    <w:rsid w:val="00362EFC"/>
    <w:rsid w:val="0036333F"/>
    <w:rsid w:val="003636FB"/>
    <w:rsid w:val="00364849"/>
    <w:rsid w:val="0036490C"/>
    <w:rsid w:val="003657F0"/>
    <w:rsid w:val="003658F9"/>
    <w:rsid w:val="00365D88"/>
    <w:rsid w:val="00366DD6"/>
    <w:rsid w:val="0036774D"/>
    <w:rsid w:val="00367A97"/>
    <w:rsid w:val="00367CE8"/>
    <w:rsid w:val="00367DEA"/>
    <w:rsid w:val="0037058E"/>
    <w:rsid w:val="003706DB"/>
    <w:rsid w:val="0037183C"/>
    <w:rsid w:val="00372316"/>
    <w:rsid w:val="0037262F"/>
    <w:rsid w:val="00372823"/>
    <w:rsid w:val="003728C8"/>
    <w:rsid w:val="00372B08"/>
    <w:rsid w:val="0037331A"/>
    <w:rsid w:val="003741CC"/>
    <w:rsid w:val="003746D9"/>
    <w:rsid w:val="003748F7"/>
    <w:rsid w:val="00374E01"/>
    <w:rsid w:val="003759EF"/>
    <w:rsid w:val="00376436"/>
    <w:rsid w:val="00376953"/>
    <w:rsid w:val="00376C14"/>
    <w:rsid w:val="00376D43"/>
    <w:rsid w:val="00376FDA"/>
    <w:rsid w:val="00377623"/>
    <w:rsid w:val="00377A53"/>
    <w:rsid w:val="003802C9"/>
    <w:rsid w:val="00380991"/>
    <w:rsid w:val="00380AEC"/>
    <w:rsid w:val="003815C1"/>
    <w:rsid w:val="00381CE1"/>
    <w:rsid w:val="00381D50"/>
    <w:rsid w:val="00381E64"/>
    <w:rsid w:val="00382C64"/>
    <w:rsid w:val="003833CF"/>
    <w:rsid w:val="00384093"/>
    <w:rsid w:val="003848E5"/>
    <w:rsid w:val="00384AAA"/>
    <w:rsid w:val="00386EF0"/>
    <w:rsid w:val="0038765E"/>
    <w:rsid w:val="003902AB"/>
    <w:rsid w:val="0039097D"/>
    <w:rsid w:val="003909D4"/>
    <w:rsid w:val="00391335"/>
    <w:rsid w:val="0039273D"/>
    <w:rsid w:val="003932C3"/>
    <w:rsid w:val="00393901"/>
    <w:rsid w:val="0039398F"/>
    <w:rsid w:val="003944A4"/>
    <w:rsid w:val="00394C0F"/>
    <w:rsid w:val="00394C40"/>
    <w:rsid w:val="0039538F"/>
    <w:rsid w:val="00395672"/>
    <w:rsid w:val="00396565"/>
    <w:rsid w:val="00396CB6"/>
    <w:rsid w:val="00396CD8"/>
    <w:rsid w:val="00396CDA"/>
    <w:rsid w:val="00397134"/>
    <w:rsid w:val="0039763B"/>
    <w:rsid w:val="00397C9C"/>
    <w:rsid w:val="003A0E5B"/>
    <w:rsid w:val="003A1B55"/>
    <w:rsid w:val="003A1DA6"/>
    <w:rsid w:val="003A217B"/>
    <w:rsid w:val="003A2244"/>
    <w:rsid w:val="003A2A50"/>
    <w:rsid w:val="003A34E2"/>
    <w:rsid w:val="003A39F4"/>
    <w:rsid w:val="003A3C52"/>
    <w:rsid w:val="003A4212"/>
    <w:rsid w:val="003A433E"/>
    <w:rsid w:val="003A53EC"/>
    <w:rsid w:val="003A5F82"/>
    <w:rsid w:val="003A62BC"/>
    <w:rsid w:val="003A6960"/>
    <w:rsid w:val="003A6C17"/>
    <w:rsid w:val="003A6EA3"/>
    <w:rsid w:val="003A7430"/>
    <w:rsid w:val="003A75DF"/>
    <w:rsid w:val="003A7921"/>
    <w:rsid w:val="003B043F"/>
    <w:rsid w:val="003B073F"/>
    <w:rsid w:val="003B1125"/>
    <w:rsid w:val="003B182F"/>
    <w:rsid w:val="003B3B4B"/>
    <w:rsid w:val="003B3FAD"/>
    <w:rsid w:val="003B50C6"/>
    <w:rsid w:val="003B566C"/>
    <w:rsid w:val="003B657A"/>
    <w:rsid w:val="003B77CA"/>
    <w:rsid w:val="003B7B39"/>
    <w:rsid w:val="003B7CFB"/>
    <w:rsid w:val="003C0375"/>
    <w:rsid w:val="003C04FC"/>
    <w:rsid w:val="003C0520"/>
    <w:rsid w:val="003C1AB0"/>
    <w:rsid w:val="003C1AC1"/>
    <w:rsid w:val="003C1D96"/>
    <w:rsid w:val="003C3832"/>
    <w:rsid w:val="003C3D31"/>
    <w:rsid w:val="003C3E51"/>
    <w:rsid w:val="003C3FA5"/>
    <w:rsid w:val="003C424C"/>
    <w:rsid w:val="003C4AC2"/>
    <w:rsid w:val="003C4FE8"/>
    <w:rsid w:val="003C583B"/>
    <w:rsid w:val="003C5E4A"/>
    <w:rsid w:val="003C6714"/>
    <w:rsid w:val="003C7597"/>
    <w:rsid w:val="003C7641"/>
    <w:rsid w:val="003D009B"/>
    <w:rsid w:val="003D0B57"/>
    <w:rsid w:val="003D338E"/>
    <w:rsid w:val="003D41FC"/>
    <w:rsid w:val="003D5AA5"/>
    <w:rsid w:val="003D5D69"/>
    <w:rsid w:val="003D6A19"/>
    <w:rsid w:val="003D7611"/>
    <w:rsid w:val="003D7967"/>
    <w:rsid w:val="003E1D5B"/>
    <w:rsid w:val="003E2BB3"/>
    <w:rsid w:val="003E307E"/>
    <w:rsid w:val="003E3ADC"/>
    <w:rsid w:val="003E3E13"/>
    <w:rsid w:val="003E46B1"/>
    <w:rsid w:val="003E5565"/>
    <w:rsid w:val="003E5B21"/>
    <w:rsid w:val="003E5C4B"/>
    <w:rsid w:val="003E6251"/>
    <w:rsid w:val="003E75E7"/>
    <w:rsid w:val="003F1382"/>
    <w:rsid w:val="003F166E"/>
    <w:rsid w:val="003F1D40"/>
    <w:rsid w:val="003F34C9"/>
    <w:rsid w:val="003F3B89"/>
    <w:rsid w:val="003F3C94"/>
    <w:rsid w:val="003F4CDE"/>
    <w:rsid w:val="003F510A"/>
    <w:rsid w:val="003F555D"/>
    <w:rsid w:val="003F5D9D"/>
    <w:rsid w:val="003F6461"/>
    <w:rsid w:val="003F6A9D"/>
    <w:rsid w:val="003F6BBE"/>
    <w:rsid w:val="003F7AD9"/>
    <w:rsid w:val="003F7D75"/>
    <w:rsid w:val="003F7E8C"/>
    <w:rsid w:val="00400184"/>
    <w:rsid w:val="00400672"/>
    <w:rsid w:val="004017DC"/>
    <w:rsid w:val="0040193F"/>
    <w:rsid w:val="00402161"/>
    <w:rsid w:val="004025F7"/>
    <w:rsid w:val="004026DE"/>
    <w:rsid w:val="00403A66"/>
    <w:rsid w:val="00403E0B"/>
    <w:rsid w:val="004040D2"/>
    <w:rsid w:val="00405B33"/>
    <w:rsid w:val="00405BF1"/>
    <w:rsid w:val="00405CD4"/>
    <w:rsid w:val="00405F09"/>
    <w:rsid w:val="00405F63"/>
    <w:rsid w:val="00406674"/>
    <w:rsid w:val="004067F9"/>
    <w:rsid w:val="00406EB7"/>
    <w:rsid w:val="00407EE8"/>
    <w:rsid w:val="004103D2"/>
    <w:rsid w:val="00410944"/>
    <w:rsid w:val="00411CB9"/>
    <w:rsid w:val="00411D6E"/>
    <w:rsid w:val="004124A5"/>
    <w:rsid w:val="0041265B"/>
    <w:rsid w:val="004127DA"/>
    <w:rsid w:val="004130C4"/>
    <w:rsid w:val="004131F1"/>
    <w:rsid w:val="004133E1"/>
    <w:rsid w:val="00413EFD"/>
    <w:rsid w:val="004140F4"/>
    <w:rsid w:val="004153D9"/>
    <w:rsid w:val="0041544E"/>
    <w:rsid w:val="00416E15"/>
    <w:rsid w:val="00416FA0"/>
    <w:rsid w:val="00417270"/>
    <w:rsid w:val="00417C56"/>
    <w:rsid w:val="004205C1"/>
    <w:rsid w:val="0042075B"/>
    <w:rsid w:val="004209E1"/>
    <w:rsid w:val="00421CA2"/>
    <w:rsid w:val="00422186"/>
    <w:rsid w:val="004221D5"/>
    <w:rsid w:val="00422347"/>
    <w:rsid w:val="004224A7"/>
    <w:rsid w:val="00422AEA"/>
    <w:rsid w:val="00423586"/>
    <w:rsid w:val="0042402D"/>
    <w:rsid w:val="004243B6"/>
    <w:rsid w:val="004243CD"/>
    <w:rsid w:val="00424881"/>
    <w:rsid w:val="00425D77"/>
    <w:rsid w:val="00426843"/>
    <w:rsid w:val="004268AA"/>
    <w:rsid w:val="004269B2"/>
    <w:rsid w:val="00426D26"/>
    <w:rsid w:val="00427710"/>
    <w:rsid w:val="00430B06"/>
    <w:rsid w:val="004315EF"/>
    <w:rsid w:val="00431E74"/>
    <w:rsid w:val="00432417"/>
    <w:rsid w:val="0043248C"/>
    <w:rsid w:val="00432B7D"/>
    <w:rsid w:val="00432C70"/>
    <w:rsid w:val="00432CA1"/>
    <w:rsid w:val="004339C5"/>
    <w:rsid w:val="00433C8A"/>
    <w:rsid w:val="00434230"/>
    <w:rsid w:val="004347C5"/>
    <w:rsid w:val="004348DD"/>
    <w:rsid w:val="00434940"/>
    <w:rsid w:val="004349C7"/>
    <w:rsid w:val="00434FE6"/>
    <w:rsid w:val="00435AB9"/>
    <w:rsid w:val="00435FB4"/>
    <w:rsid w:val="004372DD"/>
    <w:rsid w:val="0043739C"/>
    <w:rsid w:val="00440108"/>
    <w:rsid w:val="00440378"/>
    <w:rsid w:val="0044068B"/>
    <w:rsid w:val="004410D2"/>
    <w:rsid w:val="00441A30"/>
    <w:rsid w:val="00441A4C"/>
    <w:rsid w:val="00442007"/>
    <w:rsid w:val="004424C2"/>
    <w:rsid w:val="0044313F"/>
    <w:rsid w:val="004439B1"/>
    <w:rsid w:val="0044421C"/>
    <w:rsid w:val="004442BB"/>
    <w:rsid w:val="00445020"/>
    <w:rsid w:val="00445054"/>
    <w:rsid w:val="004455E0"/>
    <w:rsid w:val="0044651D"/>
    <w:rsid w:val="00446F16"/>
    <w:rsid w:val="00447473"/>
    <w:rsid w:val="0044780D"/>
    <w:rsid w:val="004500DD"/>
    <w:rsid w:val="00450C9D"/>
    <w:rsid w:val="0045143A"/>
    <w:rsid w:val="00451706"/>
    <w:rsid w:val="0045224B"/>
    <w:rsid w:val="0045260D"/>
    <w:rsid w:val="00452C0B"/>
    <w:rsid w:val="00452C19"/>
    <w:rsid w:val="00453141"/>
    <w:rsid w:val="00453888"/>
    <w:rsid w:val="00454E14"/>
    <w:rsid w:val="00455AAA"/>
    <w:rsid w:val="004566FA"/>
    <w:rsid w:val="00456748"/>
    <w:rsid w:val="004569A2"/>
    <w:rsid w:val="00456D46"/>
    <w:rsid w:val="00457468"/>
    <w:rsid w:val="00457EE2"/>
    <w:rsid w:val="00457FB0"/>
    <w:rsid w:val="004601C1"/>
    <w:rsid w:val="004602DB"/>
    <w:rsid w:val="0046033F"/>
    <w:rsid w:val="00460346"/>
    <w:rsid w:val="0046096C"/>
    <w:rsid w:val="004609CE"/>
    <w:rsid w:val="00460C73"/>
    <w:rsid w:val="0046176A"/>
    <w:rsid w:val="004628CE"/>
    <w:rsid w:val="00462C50"/>
    <w:rsid w:val="00462C93"/>
    <w:rsid w:val="00463177"/>
    <w:rsid w:val="00463420"/>
    <w:rsid w:val="0046390B"/>
    <w:rsid w:val="00463B4E"/>
    <w:rsid w:val="00463FFD"/>
    <w:rsid w:val="00464E70"/>
    <w:rsid w:val="00464F1B"/>
    <w:rsid w:val="004655EA"/>
    <w:rsid w:val="004677AB"/>
    <w:rsid w:val="00470AA1"/>
    <w:rsid w:val="00470FC2"/>
    <w:rsid w:val="00471943"/>
    <w:rsid w:val="00472210"/>
    <w:rsid w:val="00473141"/>
    <w:rsid w:val="00473254"/>
    <w:rsid w:val="00473677"/>
    <w:rsid w:val="00473D2A"/>
    <w:rsid w:val="00473FBB"/>
    <w:rsid w:val="0047468A"/>
    <w:rsid w:val="00474E67"/>
    <w:rsid w:val="00475F43"/>
    <w:rsid w:val="00477899"/>
    <w:rsid w:val="00477C6A"/>
    <w:rsid w:val="00477C80"/>
    <w:rsid w:val="00481459"/>
    <w:rsid w:val="004816DF"/>
    <w:rsid w:val="004818AE"/>
    <w:rsid w:val="004818CE"/>
    <w:rsid w:val="00482A23"/>
    <w:rsid w:val="00483072"/>
    <w:rsid w:val="00483437"/>
    <w:rsid w:val="004836C6"/>
    <w:rsid w:val="004836DB"/>
    <w:rsid w:val="00483930"/>
    <w:rsid w:val="00483AFD"/>
    <w:rsid w:val="00483BFF"/>
    <w:rsid w:val="0048488A"/>
    <w:rsid w:val="00485175"/>
    <w:rsid w:val="00485844"/>
    <w:rsid w:val="00486081"/>
    <w:rsid w:val="0048625E"/>
    <w:rsid w:val="0048628B"/>
    <w:rsid w:val="0048658D"/>
    <w:rsid w:val="004865A1"/>
    <w:rsid w:val="00486775"/>
    <w:rsid w:val="0049000B"/>
    <w:rsid w:val="004905AC"/>
    <w:rsid w:val="00490A77"/>
    <w:rsid w:val="00492B1C"/>
    <w:rsid w:val="00492D52"/>
    <w:rsid w:val="004943E0"/>
    <w:rsid w:val="00494974"/>
    <w:rsid w:val="004954B3"/>
    <w:rsid w:val="004956FE"/>
    <w:rsid w:val="00496B95"/>
    <w:rsid w:val="00496CEF"/>
    <w:rsid w:val="00496E56"/>
    <w:rsid w:val="00497316"/>
    <w:rsid w:val="004978E3"/>
    <w:rsid w:val="00497C7A"/>
    <w:rsid w:val="004A017A"/>
    <w:rsid w:val="004A0237"/>
    <w:rsid w:val="004A1A84"/>
    <w:rsid w:val="004A1ED0"/>
    <w:rsid w:val="004A1FA3"/>
    <w:rsid w:val="004A2D54"/>
    <w:rsid w:val="004A3858"/>
    <w:rsid w:val="004A4406"/>
    <w:rsid w:val="004A47B3"/>
    <w:rsid w:val="004A484F"/>
    <w:rsid w:val="004A4B39"/>
    <w:rsid w:val="004A4F1C"/>
    <w:rsid w:val="004A50AA"/>
    <w:rsid w:val="004A5352"/>
    <w:rsid w:val="004A55F0"/>
    <w:rsid w:val="004A578A"/>
    <w:rsid w:val="004A5D71"/>
    <w:rsid w:val="004A71CB"/>
    <w:rsid w:val="004A723B"/>
    <w:rsid w:val="004A7AD4"/>
    <w:rsid w:val="004A7E90"/>
    <w:rsid w:val="004B0623"/>
    <w:rsid w:val="004B065B"/>
    <w:rsid w:val="004B0F0A"/>
    <w:rsid w:val="004B0F32"/>
    <w:rsid w:val="004B13C7"/>
    <w:rsid w:val="004B1818"/>
    <w:rsid w:val="004B1A30"/>
    <w:rsid w:val="004B310B"/>
    <w:rsid w:val="004B3C5E"/>
    <w:rsid w:val="004B415C"/>
    <w:rsid w:val="004B4EE9"/>
    <w:rsid w:val="004B6167"/>
    <w:rsid w:val="004B62E8"/>
    <w:rsid w:val="004B671B"/>
    <w:rsid w:val="004B6C7E"/>
    <w:rsid w:val="004B729F"/>
    <w:rsid w:val="004B74D0"/>
    <w:rsid w:val="004C0870"/>
    <w:rsid w:val="004C1032"/>
    <w:rsid w:val="004C1490"/>
    <w:rsid w:val="004C176D"/>
    <w:rsid w:val="004C19DB"/>
    <w:rsid w:val="004C276C"/>
    <w:rsid w:val="004C3778"/>
    <w:rsid w:val="004C3AE0"/>
    <w:rsid w:val="004C405F"/>
    <w:rsid w:val="004C40A1"/>
    <w:rsid w:val="004C432B"/>
    <w:rsid w:val="004C47DC"/>
    <w:rsid w:val="004C4A68"/>
    <w:rsid w:val="004C4E6A"/>
    <w:rsid w:val="004C64A3"/>
    <w:rsid w:val="004C66EE"/>
    <w:rsid w:val="004C671E"/>
    <w:rsid w:val="004C75D5"/>
    <w:rsid w:val="004C76D4"/>
    <w:rsid w:val="004D005C"/>
    <w:rsid w:val="004D1023"/>
    <w:rsid w:val="004D112F"/>
    <w:rsid w:val="004D1A0E"/>
    <w:rsid w:val="004D2549"/>
    <w:rsid w:val="004D3D81"/>
    <w:rsid w:val="004D3F57"/>
    <w:rsid w:val="004D4583"/>
    <w:rsid w:val="004D4AB2"/>
    <w:rsid w:val="004D5812"/>
    <w:rsid w:val="004D5BDC"/>
    <w:rsid w:val="004D619F"/>
    <w:rsid w:val="004D75DD"/>
    <w:rsid w:val="004D7C20"/>
    <w:rsid w:val="004D7D82"/>
    <w:rsid w:val="004E060A"/>
    <w:rsid w:val="004E0813"/>
    <w:rsid w:val="004E088B"/>
    <w:rsid w:val="004E11EE"/>
    <w:rsid w:val="004E1949"/>
    <w:rsid w:val="004E19CA"/>
    <w:rsid w:val="004E2176"/>
    <w:rsid w:val="004E2354"/>
    <w:rsid w:val="004E2488"/>
    <w:rsid w:val="004E2DD3"/>
    <w:rsid w:val="004E2FE2"/>
    <w:rsid w:val="004E37CB"/>
    <w:rsid w:val="004E3C6B"/>
    <w:rsid w:val="004E3D72"/>
    <w:rsid w:val="004E3E01"/>
    <w:rsid w:val="004E3ED5"/>
    <w:rsid w:val="004E40FF"/>
    <w:rsid w:val="004E42CB"/>
    <w:rsid w:val="004E43A2"/>
    <w:rsid w:val="004E498B"/>
    <w:rsid w:val="004E4B70"/>
    <w:rsid w:val="004E4BB9"/>
    <w:rsid w:val="004E4BFF"/>
    <w:rsid w:val="004E5291"/>
    <w:rsid w:val="004E55A2"/>
    <w:rsid w:val="004E600D"/>
    <w:rsid w:val="004E723A"/>
    <w:rsid w:val="004F0366"/>
    <w:rsid w:val="004F0E4F"/>
    <w:rsid w:val="004F109B"/>
    <w:rsid w:val="004F2786"/>
    <w:rsid w:val="004F2C4B"/>
    <w:rsid w:val="004F2E56"/>
    <w:rsid w:val="004F38F0"/>
    <w:rsid w:val="004F3BA7"/>
    <w:rsid w:val="004F3C51"/>
    <w:rsid w:val="004F456A"/>
    <w:rsid w:val="004F5222"/>
    <w:rsid w:val="004F594C"/>
    <w:rsid w:val="004F5B95"/>
    <w:rsid w:val="004F5CFC"/>
    <w:rsid w:val="004F5D1E"/>
    <w:rsid w:val="004F5D63"/>
    <w:rsid w:val="004F5E81"/>
    <w:rsid w:val="004F64DA"/>
    <w:rsid w:val="004F6A8B"/>
    <w:rsid w:val="004F6C65"/>
    <w:rsid w:val="004F6C97"/>
    <w:rsid w:val="00500961"/>
    <w:rsid w:val="005009B0"/>
    <w:rsid w:val="00500ADF"/>
    <w:rsid w:val="0050145F"/>
    <w:rsid w:val="005015F3"/>
    <w:rsid w:val="00501AA0"/>
    <w:rsid w:val="0050213C"/>
    <w:rsid w:val="005030CF"/>
    <w:rsid w:val="00503A11"/>
    <w:rsid w:val="00503C96"/>
    <w:rsid w:val="00504213"/>
    <w:rsid w:val="00504F67"/>
    <w:rsid w:val="005054B5"/>
    <w:rsid w:val="005055C0"/>
    <w:rsid w:val="0050628F"/>
    <w:rsid w:val="0050729A"/>
    <w:rsid w:val="00507D23"/>
    <w:rsid w:val="005108CA"/>
    <w:rsid w:val="0051284C"/>
    <w:rsid w:val="00512CF9"/>
    <w:rsid w:val="00513D61"/>
    <w:rsid w:val="00514754"/>
    <w:rsid w:val="00514BAB"/>
    <w:rsid w:val="00515222"/>
    <w:rsid w:val="00515320"/>
    <w:rsid w:val="00515ACC"/>
    <w:rsid w:val="00515C0C"/>
    <w:rsid w:val="00515EC7"/>
    <w:rsid w:val="00517DBC"/>
    <w:rsid w:val="005203CC"/>
    <w:rsid w:val="0052079E"/>
    <w:rsid w:val="00520E43"/>
    <w:rsid w:val="00521882"/>
    <w:rsid w:val="00521CED"/>
    <w:rsid w:val="005223DA"/>
    <w:rsid w:val="00523127"/>
    <w:rsid w:val="005237FB"/>
    <w:rsid w:val="005240BE"/>
    <w:rsid w:val="00524114"/>
    <w:rsid w:val="005248D2"/>
    <w:rsid w:val="0052498F"/>
    <w:rsid w:val="00524C43"/>
    <w:rsid w:val="00524D19"/>
    <w:rsid w:val="00524D84"/>
    <w:rsid w:val="00525665"/>
    <w:rsid w:val="00525BCA"/>
    <w:rsid w:val="00526289"/>
    <w:rsid w:val="00526345"/>
    <w:rsid w:val="005264D6"/>
    <w:rsid w:val="00526C63"/>
    <w:rsid w:val="00526E44"/>
    <w:rsid w:val="005272AE"/>
    <w:rsid w:val="00527323"/>
    <w:rsid w:val="00530315"/>
    <w:rsid w:val="00530710"/>
    <w:rsid w:val="00530A50"/>
    <w:rsid w:val="005310D8"/>
    <w:rsid w:val="00531189"/>
    <w:rsid w:val="00531E49"/>
    <w:rsid w:val="00531F55"/>
    <w:rsid w:val="0053212A"/>
    <w:rsid w:val="0053212D"/>
    <w:rsid w:val="005321D2"/>
    <w:rsid w:val="005322CA"/>
    <w:rsid w:val="00532465"/>
    <w:rsid w:val="005324B2"/>
    <w:rsid w:val="00532C1B"/>
    <w:rsid w:val="00532F72"/>
    <w:rsid w:val="0053313E"/>
    <w:rsid w:val="00533E42"/>
    <w:rsid w:val="00533EFF"/>
    <w:rsid w:val="00534070"/>
    <w:rsid w:val="005340A0"/>
    <w:rsid w:val="005346F6"/>
    <w:rsid w:val="00534D5D"/>
    <w:rsid w:val="00535BA8"/>
    <w:rsid w:val="00535BE2"/>
    <w:rsid w:val="005364EA"/>
    <w:rsid w:val="00536E4D"/>
    <w:rsid w:val="00537DAF"/>
    <w:rsid w:val="0054027E"/>
    <w:rsid w:val="005405A3"/>
    <w:rsid w:val="00541DAF"/>
    <w:rsid w:val="00542067"/>
    <w:rsid w:val="005428DD"/>
    <w:rsid w:val="00542B67"/>
    <w:rsid w:val="00542BDD"/>
    <w:rsid w:val="00542E88"/>
    <w:rsid w:val="00543545"/>
    <w:rsid w:val="00544B7B"/>
    <w:rsid w:val="00546298"/>
    <w:rsid w:val="005462BD"/>
    <w:rsid w:val="005462E4"/>
    <w:rsid w:val="0054653F"/>
    <w:rsid w:val="00546635"/>
    <w:rsid w:val="0054781E"/>
    <w:rsid w:val="00547A91"/>
    <w:rsid w:val="00550B03"/>
    <w:rsid w:val="00550ED5"/>
    <w:rsid w:val="00551395"/>
    <w:rsid w:val="005520C2"/>
    <w:rsid w:val="00552B2A"/>
    <w:rsid w:val="00552C29"/>
    <w:rsid w:val="00553296"/>
    <w:rsid w:val="005532B0"/>
    <w:rsid w:val="0055356D"/>
    <w:rsid w:val="00553B04"/>
    <w:rsid w:val="00553BE9"/>
    <w:rsid w:val="00554850"/>
    <w:rsid w:val="00554947"/>
    <w:rsid w:val="005553EB"/>
    <w:rsid w:val="00555A9E"/>
    <w:rsid w:val="005565A6"/>
    <w:rsid w:val="005565B8"/>
    <w:rsid w:val="005569A0"/>
    <w:rsid w:val="0055752E"/>
    <w:rsid w:val="00557D02"/>
    <w:rsid w:val="00557E9F"/>
    <w:rsid w:val="00560E6F"/>
    <w:rsid w:val="00561610"/>
    <w:rsid w:val="0056167E"/>
    <w:rsid w:val="00561730"/>
    <w:rsid w:val="00561F94"/>
    <w:rsid w:val="00561FCA"/>
    <w:rsid w:val="005621F3"/>
    <w:rsid w:val="00562AED"/>
    <w:rsid w:val="005636B5"/>
    <w:rsid w:val="0056441C"/>
    <w:rsid w:val="00564E60"/>
    <w:rsid w:val="005650F3"/>
    <w:rsid w:val="0056549E"/>
    <w:rsid w:val="00565902"/>
    <w:rsid w:val="0056679D"/>
    <w:rsid w:val="005668D2"/>
    <w:rsid w:val="00566C86"/>
    <w:rsid w:val="00566DAD"/>
    <w:rsid w:val="0056764C"/>
    <w:rsid w:val="005702D1"/>
    <w:rsid w:val="00570F5A"/>
    <w:rsid w:val="00571959"/>
    <w:rsid w:val="00571D59"/>
    <w:rsid w:val="00571E3E"/>
    <w:rsid w:val="00572037"/>
    <w:rsid w:val="00572605"/>
    <w:rsid w:val="0057395F"/>
    <w:rsid w:val="005739B3"/>
    <w:rsid w:val="005740AE"/>
    <w:rsid w:val="0057421A"/>
    <w:rsid w:val="00574841"/>
    <w:rsid w:val="0057505F"/>
    <w:rsid w:val="005757D4"/>
    <w:rsid w:val="0057664E"/>
    <w:rsid w:val="00576907"/>
    <w:rsid w:val="00576984"/>
    <w:rsid w:val="00577187"/>
    <w:rsid w:val="005773DA"/>
    <w:rsid w:val="005806B9"/>
    <w:rsid w:val="005807B4"/>
    <w:rsid w:val="00580CCB"/>
    <w:rsid w:val="005810D5"/>
    <w:rsid w:val="00581560"/>
    <w:rsid w:val="0058249B"/>
    <w:rsid w:val="005824AB"/>
    <w:rsid w:val="00582591"/>
    <w:rsid w:val="00582798"/>
    <w:rsid w:val="005838C2"/>
    <w:rsid w:val="005841BA"/>
    <w:rsid w:val="00584C86"/>
    <w:rsid w:val="0058516C"/>
    <w:rsid w:val="00586CEB"/>
    <w:rsid w:val="0058726D"/>
    <w:rsid w:val="0059007D"/>
    <w:rsid w:val="005904F7"/>
    <w:rsid w:val="00590FEF"/>
    <w:rsid w:val="00591466"/>
    <w:rsid w:val="00591579"/>
    <w:rsid w:val="005918E1"/>
    <w:rsid w:val="005919D8"/>
    <w:rsid w:val="005926B9"/>
    <w:rsid w:val="00593445"/>
    <w:rsid w:val="0059351C"/>
    <w:rsid w:val="0059367A"/>
    <w:rsid w:val="005941CB"/>
    <w:rsid w:val="0059429E"/>
    <w:rsid w:val="005949AD"/>
    <w:rsid w:val="00594E66"/>
    <w:rsid w:val="005958C6"/>
    <w:rsid w:val="00595C89"/>
    <w:rsid w:val="00596622"/>
    <w:rsid w:val="00596D43"/>
    <w:rsid w:val="00597049"/>
    <w:rsid w:val="00597248"/>
    <w:rsid w:val="005976D2"/>
    <w:rsid w:val="00597716"/>
    <w:rsid w:val="00597866"/>
    <w:rsid w:val="00597FD1"/>
    <w:rsid w:val="005A007D"/>
    <w:rsid w:val="005A09AD"/>
    <w:rsid w:val="005A0C20"/>
    <w:rsid w:val="005A1624"/>
    <w:rsid w:val="005A1E94"/>
    <w:rsid w:val="005A20F5"/>
    <w:rsid w:val="005A2422"/>
    <w:rsid w:val="005A2449"/>
    <w:rsid w:val="005A24B2"/>
    <w:rsid w:val="005A2B4B"/>
    <w:rsid w:val="005A3111"/>
    <w:rsid w:val="005A36D9"/>
    <w:rsid w:val="005A3A0C"/>
    <w:rsid w:val="005A4469"/>
    <w:rsid w:val="005A4557"/>
    <w:rsid w:val="005A54D8"/>
    <w:rsid w:val="005A699E"/>
    <w:rsid w:val="005A7DAA"/>
    <w:rsid w:val="005A7E40"/>
    <w:rsid w:val="005B1698"/>
    <w:rsid w:val="005B1FD4"/>
    <w:rsid w:val="005B29BA"/>
    <w:rsid w:val="005B337E"/>
    <w:rsid w:val="005B33B3"/>
    <w:rsid w:val="005B3AAD"/>
    <w:rsid w:val="005B420B"/>
    <w:rsid w:val="005B4AED"/>
    <w:rsid w:val="005B5A83"/>
    <w:rsid w:val="005B6906"/>
    <w:rsid w:val="005B6ED0"/>
    <w:rsid w:val="005B7439"/>
    <w:rsid w:val="005B75F0"/>
    <w:rsid w:val="005B7907"/>
    <w:rsid w:val="005B7B20"/>
    <w:rsid w:val="005B7D27"/>
    <w:rsid w:val="005C0403"/>
    <w:rsid w:val="005C0AB4"/>
    <w:rsid w:val="005C1E64"/>
    <w:rsid w:val="005C253A"/>
    <w:rsid w:val="005C2A66"/>
    <w:rsid w:val="005C2E88"/>
    <w:rsid w:val="005C2F26"/>
    <w:rsid w:val="005C3938"/>
    <w:rsid w:val="005C4507"/>
    <w:rsid w:val="005C5038"/>
    <w:rsid w:val="005C52E0"/>
    <w:rsid w:val="005C52F2"/>
    <w:rsid w:val="005C5DAF"/>
    <w:rsid w:val="005C6249"/>
    <w:rsid w:val="005C6C6C"/>
    <w:rsid w:val="005C7AAD"/>
    <w:rsid w:val="005C7FA2"/>
    <w:rsid w:val="005D081B"/>
    <w:rsid w:val="005D0E0A"/>
    <w:rsid w:val="005D16B6"/>
    <w:rsid w:val="005D1A7B"/>
    <w:rsid w:val="005D1B4E"/>
    <w:rsid w:val="005D2AD8"/>
    <w:rsid w:val="005D2EDE"/>
    <w:rsid w:val="005D3219"/>
    <w:rsid w:val="005D3272"/>
    <w:rsid w:val="005D3A51"/>
    <w:rsid w:val="005D3B0A"/>
    <w:rsid w:val="005D4AA6"/>
    <w:rsid w:val="005D4C37"/>
    <w:rsid w:val="005D4D05"/>
    <w:rsid w:val="005D5337"/>
    <w:rsid w:val="005D54BF"/>
    <w:rsid w:val="005D5A49"/>
    <w:rsid w:val="005D657E"/>
    <w:rsid w:val="005D6652"/>
    <w:rsid w:val="005D749D"/>
    <w:rsid w:val="005D789A"/>
    <w:rsid w:val="005D7FDF"/>
    <w:rsid w:val="005E07C7"/>
    <w:rsid w:val="005E0C11"/>
    <w:rsid w:val="005E0FAB"/>
    <w:rsid w:val="005E1258"/>
    <w:rsid w:val="005E13CC"/>
    <w:rsid w:val="005E1871"/>
    <w:rsid w:val="005E2161"/>
    <w:rsid w:val="005E256F"/>
    <w:rsid w:val="005E2A1A"/>
    <w:rsid w:val="005E2A5C"/>
    <w:rsid w:val="005E2B7B"/>
    <w:rsid w:val="005E3450"/>
    <w:rsid w:val="005E40E6"/>
    <w:rsid w:val="005E410D"/>
    <w:rsid w:val="005E4AD6"/>
    <w:rsid w:val="005E5519"/>
    <w:rsid w:val="005E7027"/>
    <w:rsid w:val="005E73EA"/>
    <w:rsid w:val="005E7612"/>
    <w:rsid w:val="005E7B9D"/>
    <w:rsid w:val="005F01E7"/>
    <w:rsid w:val="005F02C1"/>
    <w:rsid w:val="005F04D2"/>
    <w:rsid w:val="005F1119"/>
    <w:rsid w:val="005F131A"/>
    <w:rsid w:val="005F1637"/>
    <w:rsid w:val="005F1A7A"/>
    <w:rsid w:val="005F1BEF"/>
    <w:rsid w:val="005F1E2E"/>
    <w:rsid w:val="005F20CC"/>
    <w:rsid w:val="005F297D"/>
    <w:rsid w:val="005F2C50"/>
    <w:rsid w:val="005F2F69"/>
    <w:rsid w:val="005F30FD"/>
    <w:rsid w:val="005F3955"/>
    <w:rsid w:val="005F404E"/>
    <w:rsid w:val="005F4BEF"/>
    <w:rsid w:val="005F51D2"/>
    <w:rsid w:val="005F550D"/>
    <w:rsid w:val="005F626C"/>
    <w:rsid w:val="005F6524"/>
    <w:rsid w:val="005F6ED7"/>
    <w:rsid w:val="005F75AC"/>
    <w:rsid w:val="005F789A"/>
    <w:rsid w:val="005F7E06"/>
    <w:rsid w:val="005F7E22"/>
    <w:rsid w:val="005F7E94"/>
    <w:rsid w:val="0060145D"/>
    <w:rsid w:val="00601AF5"/>
    <w:rsid w:val="00601BDC"/>
    <w:rsid w:val="00601C78"/>
    <w:rsid w:val="00601F68"/>
    <w:rsid w:val="006023B5"/>
    <w:rsid w:val="00602DA4"/>
    <w:rsid w:val="006046BB"/>
    <w:rsid w:val="00604BAC"/>
    <w:rsid w:val="00605BBE"/>
    <w:rsid w:val="00606207"/>
    <w:rsid w:val="00606DF4"/>
    <w:rsid w:val="00606E7A"/>
    <w:rsid w:val="00607324"/>
    <w:rsid w:val="00607A7C"/>
    <w:rsid w:val="006101F1"/>
    <w:rsid w:val="00610262"/>
    <w:rsid w:val="0061039E"/>
    <w:rsid w:val="006103A9"/>
    <w:rsid w:val="00610A73"/>
    <w:rsid w:val="00610D9C"/>
    <w:rsid w:val="006118C4"/>
    <w:rsid w:val="00612028"/>
    <w:rsid w:val="00612A70"/>
    <w:rsid w:val="00612ACB"/>
    <w:rsid w:val="00612B59"/>
    <w:rsid w:val="006132FB"/>
    <w:rsid w:val="0061386F"/>
    <w:rsid w:val="006145CF"/>
    <w:rsid w:val="006145F2"/>
    <w:rsid w:val="00614A4D"/>
    <w:rsid w:val="00615406"/>
    <w:rsid w:val="00615541"/>
    <w:rsid w:val="00615675"/>
    <w:rsid w:val="00615F85"/>
    <w:rsid w:val="00616BF5"/>
    <w:rsid w:val="006178C1"/>
    <w:rsid w:val="00617920"/>
    <w:rsid w:val="006209E4"/>
    <w:rsid w:val="00620D34"/>
    <w:rsid w:val="0062100D"/>
    <w:rsid w:val="00621676"/>
    <w:rsid w:val="006216E0"/>
    <w:rsid w:val="00621868"/>
    <w:rsid w:val="006227F4"/>
    <w:rsid w:val="006233F3"/>
    <w:rsid w:val="00623B3A"/>
    <w:rsid w:val="006248ED"/>
    <w:rsid w:val="00624CF9"/>
    <w:rsid w:val="00625027"/>
    <w:rsid w:val="006255CF"/>
    <w:rsid w:val="00625776"/>
    <w:rsid w:val="00625C89"/>
    <w:rsid w:val="00626026"/>
    <w:rsid w:val="00626044"/>
    <w:rsid w:val="0062678B"/>
    <w:rsid w:val="006279E5"/>
    <w:rsid w:val="00627FA5"/>
    <w:rsid w:val="00630109"/>
    <w:rsid w:val="00630877"/>
    <w:rsid w:val="006308F9"/>
    <w:rsid w:val="00630E0E"/>
    <w:rsid w:val="006315C5"/>
    <w:rsid w:val="006324E2"/>
    <w:rsid w:val="00632C28"/>
    <w:rsid w:val="0063385D"/>
    <w:rsid w:val="00634506"/>
    <w:rsid w:val="00634D44"/>
    <w:rsid w:val="006351B2"/>
    <w:rsid w:val="00635277"/>
    <w:rsid w:val="00635528"/>
    <w:rsid w:val="00635610"/>
    <w:rsid w:val="00635BFC"/>
    <w:rsid w:val="00635DAC"/>
    <w:rsid w:val="00636A1E"/>
    <w:rsid w:val="00637146"/>
    <w:rsid w:val="00637F64"/>
    <w:rsid w:val="006405C1"/>
    <w:rsid w:val="0064065B"/>
    <w:rsid w:val="00640814"/>
    <w:rsid w:val="00640E8E"/>
    <w:rsid w:val="00640F4C"/>
    <w:rsid w:val="00640F4D"/>
    <w:rsid w:val="00640F6C"/>
    <w:rsid w:val="00641133"/>
    <w:rsid w:val="006413E3"/>
    <w:rsid w:val="00641D3D"/>
    <w:rsid w:val="006429A3"/>
    <w:rsid w:val="00643342"/>
    <w:rsid w:val="006441DC"/>
    <w:rsid w:val="006441DF"/>
    <w:rsid w:val="0064442B"/>
    <w:rsid w:val="00644509"/>
    <w:rsid w:val="0064459E"/>
    <w:rsid w:val="00644C65"/>
    <w:rsid w:val="00644DEE"/>
    <w:rsid w:val="00645284"/>
    <w:rsid w:val="006454BF"/>
    <w:rsid w:val="00645D4F"/>
    <w:rsid w:val="00646228"/>
    <w:rsid w:val="00646A9C"/>
    <w:rsid w:val="00646F13"/>
    <w:rsid w:val="00646F49"/>
    <w:rsid w:val="0064720F"/>
    <w:rsid w:val="006477E4"/>
    <w:rsid w:val="00647885"/>
    <w:rsid w:val="0064797E"/>
    <w:rsid w:val="00650903"/>
    <w:rsid w:val="00650973"/>
    <w:rsid w:val="00651328"/>
    <w:rsid w:val="00651869"/>
    <w:rsid w:val="00651983"/>
    <w:rsid w:val="00652073"/>
    <w:rsid w:val="006522EC"/>
    <w:rsid w:val="00652E8B"/>
    <w:rsid w:val="006533F3"/>
    <w:rsid w:val="00653737"/>
    <w:rsid w:val="00653B6A"/>
    <w:rsid w:val="0065458E"/>
    <w:rsid w:val="00654E7F"/>
    <w:rsid w:val="00654E9B"/>
    <w:rsid w:val="006550AE"/>
    <w:rsid w:val="00655CFD"/>
    <w:rsid w:val="00656A77"/>
    <w:rsid w:val="00656F51"/>
    <w:rsid w:val="00657414"/>
    <w:rsid w:val="00657495"/>
    <w:rsid w:val="006574D9"/>
    <w:rsid w:val="00657528"/>
    <w:rsid w:val="00657652"/>
    <w:rsid w:val="00657F5D"/>
    <w:rsid w:val="00661001"/>
    <w:rsid w:val="00661494"/>
    <w:rsid w:val="00661553"/>
    <w:rsid w:val="006618AD"/>
    <w:rsid w:val="00661E51"/>
    <w:rsid w:val="00662F7F"/>
    <w:rsid w:val="00663AD4"/>
    <w:rsid w:val="00663EDC"/>
    <w:rsid w:val="006649F7"/>
    <w:rsid w:val="00664CB8"/>
    <w:rsid w:val="006661DA"/>
    <w:rsid w:val="006668B8"/>
    <w:rsid w:val="00667D4C"/>
    <w:rsid w:val="00667E2A"/>
    <w:rsid w:val="00667EAA"/>
    <w:rsid w:val="00670169"/>
    <w:rsid w:val="00670528"/>
    <w:rsid w:val="00670C4B"/>
    <w:rsid w:val="00671208"/>
    <w:rsid w:val="00671CF0"/>
    <w:rsid w:val="00672165"/>
    <w:rsid w:val="00672258"/>
    <w:rsid w:val="006723D0"/>
    <w:rsid w:val="00672511"/>
    <w:rsid w:val="00672628"/>
    <w:rsid w:val="00674C41"/>
    <w:rsid w:val="00676350"/>
    <w:rsid w:val="006765A0"/>
    <w:rsid w:val="0067764C"/>
    <w:rsid w:val="0068044D"/>
    <w:rsid w:val="00680562"/>
    <w:rsid w:val="00680B60"/>
    <w:rsid w:val="00681599"/>
    <w:rsid w:val="00681A34"/>
    <w:rsid w:val="00681B8A"/>
    <w:rsid w:val="00682F77"/>
    <w:rsid w:val="006839E7"/>
    <w:rsid w:val="0068403F"/>
    <w:rsid w:val="006841C1"/>
    <w:rsid w:val="006846C9"/>
    <w:rsid w:val="00684E71"/>
    <w:rsid w:val="00685DBE"/>
    <w:rsid w:val="00686726"/>
    <w:rsid w:val="00687514"/>
    <w:rsid w:val="0069028F"/>
    <w:rsid w:val="006904E4"/>
    <w:rsid w:val="006904EF"/>
    <w:rsid w:val="00690AA2"/>
    <w:rsid w:val="00691B51"/>
    <w:rsid w:val="00691BDF"/>
    <w:rsid w:val="006924D9"/>
    <w:rsid w:val="0069327A"/>
    <w:rsid w:val="00693B9E"/>
    <w:rsid w:val="00694FC9"/>
    <w:rsid w:val="00695319"/>
    <w:rsid w:val="006961CA"/>
    <w:rsid w:val="00696BA0"/>
    <w:rsid w:val="00696EF1"/>
    <w:rsid w:val="006974F3"/>
    <w:rsid w:val="0069774E"/>
    <w:rsid w:val="00697B2F"/>
    <w:rsid w:val="006A0B44"/>
    <w:rsid w:val="006A0B86"/>
    <w:rsid w:val="006A1F3C"/>
    <w:rsid w:val="006A223F"/>
    <w:rsid w:val="006A2320"/>
    <w:rsid w:val="006A238A"/>
    <w:rsid w:val="006A2874"/>
    <w:rsid w:val="006A2946"/>
    <w:rsid w:val="006A2C39"/>
    <w:rsid w:val="006A2D4A"/>
    <w:rsid w:val="006A2ED9"/>
    <w:rsid w:val="006A3C74"/>
    <w:rsid w:val="006A44E8"/>
    <w:rsid w:val="006A4926"/>
    <w:rsid w:val="006A4B60"/>
    <w:rsid w:val="006A52C0"/>
    <w:rsid w:val="006A589C"/>
    <w:rsid w:val="006A5A9B"/>
    <w:rsid w:val="006A5AC4"/>
    <w:rsid w:val="006A5D55"/>
    <w:rsid w:val="006A6939"/>
    <w:rsid w:val="006A6B22"/>
    <w:rsid w:val="006A6DE0"/>
    <w:rsid w:val="006B04E1"/>
    <w:rsid w:val="006B0A83"/>
    <w:rsid w:val="006B18FE"/>
    <w:rsid w:val="006B1C6D"/>
    <w:rsid w:val="006B2985"/>
    <w:rsid w:val="006B2F60"/>
    <w:rsid w:val="006B3147"/>
    <w:rsid w:val="006B33FC"/>
    <w:rsid w:val="006B3F81"/>
    <w:rsid w:val="006B4E83"/>
    <w:rsid w:val="006B5ADC"/>
    <w:rsid w:val="006B5D8E"/>
    <w:rsid w:val="006B6837"/>
    <w:rsid w:val="006B7DFE"/>
    <w:rsid w:val="006B7F59"/>
    <w:rsid w:val="006C00EA"/>
    <w:rsid w:val="006C03AF"/>
    <w:rsid w:val="006C08BB"/>
    <w:rsid w:val="006C16B9"/>
    <w:rsid w:val="006C16F9"/>
    <w:rsid w:val="006C3429"/>
    <w:rsid w:val="006C37C0"/>
    <w:rsid w:val="006C38AF"/>
    <w:rsid w:val="006C3B72"/>
    <w:rsid w:val="006C4967"/>
    <w:rsid w:val="006C528A"/>
    <w:rsid w:val="006C5B43"/>
    <w:rsid w:val="006C6CC1"/>
    <w:rsid w:val="006C7B87"/>
    <w:rsid w:val="006C7EA2"/>
    <w:rsid w:val="006D08CD"/>
    <w:rsid w:val="006D124D"/>
    <w:rsid w:val="006D1399"/>
    <w:rsid w:val="006D1524"/>
    <w:rsid w:val="006D1CF4"/>
    <w:rsid w:val="006D261C"/>
    <w:rsid w:val="006D299A"/>
    <w:rsid w:val="006D336E"/>
    <w:rsid w:val="006D404A"/>
    <w:rsid w:val="006D419E"/>
    <w:rsid w:val="006D4FC8"/>
    <w:rsid w:val="006D54B7"/>
    <w:rsid w:val="006D5966"/>
    <w:rsid w:val="006D5C8E"/>
    <w:rsid w:val="006D63EA"/>
    <w:rsid w:val="006D6654"/>
    <w:rsid w:val="006D6B89"/>
    <w:rsid w:val="006D6DEA"/>
    <w:rsid w:val="006D72D3"/>
    <w:rsid w:val="006D72F2"/>
    <w:rsid w:val="006D7366"/>
    <w:rsid w:val="006D7C3F"/>
    <w:rsid w:val="006E050F"/>
    <w:rsid w:val="006E0EAE"/>
    <w:rsid w:val="006E2962"/>
    <w:rsid w:val="006E2A5F"/>
    <w:rsid w:val="006E37F7"/>
    <w:rsid w:val="006E3E76"/>
    <w:rsid w:val="006E44FB"/>
    <w:rsid w:val="006E4814"/>
    <w:rsid w:val="006E5306"/>
    <w:rsid w:val="006E5D01"/>
    <w:rsid w:val="006E6729"/>
    <w:rsid w:val="006E68A4"/>
    <w:rsid w:val="006E748A"/>
    <w:rsid w:val="006F0080"/>
    <w:rsid w:val="006F0719"/>
    <w:rsid w:val="006F172B"/>
    <w:rsid w:val="006F19D0"/>
    <w:rsid w:val="006F226E"/>
    <w:rsid w:val="006F274D"/>
    <w:rsid w:val="006F2AEF"/>
    <w:rsid w:val="006F2B7C"/>
    <w:rsid w:val="006F3054"/>
    <w:rsid w:val="006F328C"/>
    <w:rsid w:val="006F3348"/>
    <w:rsid w:val="006F4343"/>
    <w:rsid w:val="006F4467"/>
    <w:rsid w:val="006F4964"/>
    <w:rsid w:val="006F4B1C"/>
    <w:rsid w:val="006F68B9"/>
    <w:rsid w:val="006F7147"/>
    <w:rsid w:val="006F7A97"/>
    <w:rsid w:val="007001DC"/>
    <w:rsid w:val="007004A4"/>
    <w:rsid w:val="007006B6"/>
    <w:rsid w:val="00700F18"/>
    <w:rsid w:val="0070148D"/>
    <w:rsid w:val="00701D54"/>
    <w:rsid w:val="00701DDB"/>
    <w:rsid w:val="007029D2"/>
    <w:rsid w:val="00702BF6"/>
    <w:rsid w:val="00703217"/>
    <w:rsid w:val="007032BC"/>
    <w:rsid w:val="00703B75"/>
    <w:rsid w:val="00703DE3"/>
    <w:rsid w:val="00704057"/>
    <w:rsid w:val="0070426A"/>
    <w:rsid w:val="007048C1"/>
    <w:rsid w:val="00704D32"/>
    <w:rsid w:val="00705614"/>
    <w:rsid w:val="00705FBC"/>
    <w:rsid w:val="00706165"/>
    <w:rsid w:val="007063FB"/>
    <w:rsid w:val="00706664"/>
    <w:rsid w:val="0070692A"/>
    <w:rsid w:val="00706FC0"/>
    <w:rsid w:val="007073AD"/>
    <w:rsid w:val="00710A45"/>
    <w:rsid w:val="00710FE6"/>
    <w:rsid w:val="00711A2C"/>
    <w:rsid w:val="00712870"/>
    <w:rsid w:val="00712D08"/>
    <w:rsid w:val="00713FFD"/>
    <w:rsid w:val="007140C6"/>
    <w:rsid w:val="00715288"/>
    <w:rsid w:val="0071549A"/>
    <w:rsid w:val="007154FE"/>
    <w:rsid w:val="00715523"/>
    <w:rsid w:val="0071592B"/>
    <w:rsid w:val="00715FEF"/>
    <w:rsid w:val="00716E92"/>
    <w:rsid w:val="007171AA"/>
    <w:rsid w:val="00717A19"/>
    <w:rsid w:val="00717C9A"/>
    <w:rsid w:val="007201ED"/>
    <w:rsid w:val="00720604"/>
    <w:rsid w:val="00721121"/>
    <w:rsid w:val="00721451"/>
    <w:rsid w:val="0072147F"/>
    <w:rsid w:val="007215B2"/>
    <w:rsid w:val="007219D6"/>
    <w:rsid w:val="0072232D"/>
    <w:rsid w:val="00722693"/>
    <w:rsid w:val="0072289F"/>
    <w:rsid w:val="00722D68"/>
    <w:rsid w:val="00723020"/>
    <w:rsid w:val="00723A45"/>
    <w:rsid w:val="00723AFC"/>
    <w:rsid w:val="00724D4D"/>
    <w:rsid w:val="00725287"/>
    <w:rsid w:val="00725A83"/>
    <w:rsid w:val="007263D8"/>
    <w:rsid w:val="00726BBA"/>
    <w:rsid w:val="00727347"/>
    <w:rsid w:val="00727635"/>
    <w:rsid w:val="0072765A"/>
    <w:rsid w:val="007278F1"/>
    <w:rsid w:val="00727ED8"/>
    <w:rsid w:val="00730B36"/>
    <w:rsid w:val="00731346"/>
    <w:rsid w:val="007316CC"/>
    <w:rsid w:val="00733BCA"/>
    <w:rsid w:val="007353CD"/>
    <w:rsid w:val="00735E96"/>
    <w:rsid w:val="007368AF"/>
    <w:rsid w:val="007374CE"/>
    <w:rsid w:val="00737852"/>
    <w:rsid w:val="007402A4"/>
    <w:rsid w:val="007403D2"/>
    <w:rsid w:val="00740E44"/>
    <w:rsid w:val="007419CA"/>
    <w:rsid w:val="00742BD9"/>
    <w:rsid w:val="007431D2"/>
    <w:rsid w:val="007439C9"/>
    <w:rsid w:val="00744427"/>
    <w:rsid w:val="00744E47"/>
    <w:rsid w:val="00745837"/>
    <w:rsid w:val="00745E42"/>
    <w:rsid w:val="00746062"/>
    <w:rsid w:val="0074666F"/>
    <w:rsid w:val="0074770F"/>
    <w:rsid w:val="00750701"/>
    <w:rsid w:val="00750835"/>
    <w:rsid w:val="00750987"/>
    <w:rsid w:val="00750A32"/>
    <w:rsid w:val="00751185"/>
    <w:rsid w:val="00751841"/>
    <w:rsid w:val="00752648"/>
    <w:rsid w:val="00752C5D"/>
    <w:rsid w:val="00753253"/>
    <w:rsid w:val="0075371F"/>
    <w:rsid w:val="00755AB7"/>
    <w:rsid w:val="0075623C"/>
    <w:rsid w:val="0075669B"/>
    <w:rsid w:val="00756A5C"/>
    <w:rsid w:val="00756AB2"/>
    <w:rsid w:val="00756B7A"/>
    <w:rsid w:val="00757139"/>
    <w:rsid w:val="00757359"/>
    <w:rsid w:val="007578F2"/>
    <w:rsid w:val="00757CB5"/>
    <w:rsid w:val="00761E7F"/>
    <w:rsid w:val="00761E9C"/>
    <w:rsid w:val="00762068"/>
    <w:rsid w:val="00762185"/>
    <w:rsid w:val="007633A4"/>
    <w:rsid w:val="007636F8"/>
    <w:rsid w:val="00763AAC"/>
    <w:rsid w:val="00763D79"/>
    <w:rsid w:val="00764502"/>
    <w:rsid w:val="007658C4"/>
    <w:rsid w:val="00765984"/>
    <w:rsid w:val="0076615D"/>
    <w:rsid w:val="007665DE"/>
    <w:rsid w:val="007667A2"/>
    <w:rsid w:val="00766A84"/>
    <w:rsid w:val="00766C51"/>
    <w:rsid w:val="00766E09"/>
    <w:rsid w:val="007677DA"/>
    <w:rsid w:val="00767E45"/>
    <w:rsid w:val="00770585"/>
    <w:rsid w:val="00770A23"/>
    <w:rsid w:val="00771462"/>
    <w:rsid w:val="00771BE3"/>
    <w:rsid w:val="007726F0"/>
    <w:rsid w:val="00772AEF"/>
    <w:rsid w:val="00772B6D"/>
    <w:rsid w:val="00772FD3"/>
    <w:rsid w:val="007731A8"/>
    <w:rsid w:val="00773401"/>
    <w:rsid w:val="00773657"/>
    <w:rsid w:val="00773A95"/>
    <w:rsid w:val="00773D37"/>
    <w:rsid w:val="007740F8"/>
    <w:rsid w:val="00774664"/>
    <w:rsid w:val="0077480D"/>
    <w:rsid w:val="00774F10"/>
    <w:rsid w:val="00775061"/>
    <w:rsid w:val="00775122"/>
    <w:rsid w:val="007775B0"/>
    <w:rsid w:val="00777766"/>
    <w:rsid w:val="00777D05"/>
    <w:rsid w:val="00780922"/>
    <w:rsid w:val="00780C70"/>
    <w:rsid w:val="00780F86"/>
    <w:rsid w:val="007811C2"/>
    <w:rsid w:val="007812BA"/>
    <w:rsid w:val="00781F9F"/>
    <w:rsid w:val="00781FD0"/>
    <w:rsid w:val="00782869"/>
    <w:rsid w:val="00782B79"/>
    <w:rsid w:val="00783129"/>
    <w:rsid w:val="00783290"/>
    <w:rsid w:val="007834AA"/>
    <w:rsid w:val="00783670"/>
    <w:rsid w:val="007836D5"/>
    <w:rsid w:val="00783737"/>
    <w:rsid w:val="007839E0"/>
    <w:rsid w:val="007840C8"/>
    <w:rsid w:val="00784CC0"/>
    <w:rsid w:val="00784EA1"/>
    <w:rsid w:val="00786A36"/>
    <w:rsid w:val="00786A76"/>
    <w:rsid w:val="00786B00"/>
    <w:rsid w:val="007904E8"/>
    <w:rsid w:val="007905CC"/>
    <w:rsid w:val="0079089B"/>
    <w:rsid w:val="00790BC3"/>
    <w:rsid w:val="00790FA5"/>
    <w:rsid w:val="007915EB"/>
    <w:rsid w:val="00791F82"/>
    <w:rsid w:val="00792045"/>
    <w:rsid w:val="0079299C"/>
    <w:rsid w:val="00792FB5"/>
    <w:rsid w:val="00793E36"/>
    <w:rsid w:val="00794135"/>
    <w:rsid w:val="00794DE5"/>
    <w:rsid w:val="00794EC7"/>
    <w:rsid w:val="007953ED"/>
    <w:rsid w:val="0079604C"/>
    <w:rsid w:val="00796218"/>
    <w:rsid w:val="00796A11"/>
    <w:rsid w:val="00796DC6"/>
    <w:rsid w:val="00796F82"/>
    <w:rsid w:val="007A00B3"/>
    <w:rsid w:val="007A03D9"/>
    <w:rsid w:val="007A0CF5"/>
    <w:rsid w:val="007A12AF"/>
    <w:rsid w:val="007A15A2"/>
    <w:rsid w:val="007A1A42"/>
    <w:rsid w:val="007A1C67"/>
    <w:rsid w:val="007A2915"/>
    <w:rsid w:val="007A2B00"/>
    <w:rsid w:val="007A2C43"/>
    <w:rsid w:val="007A2F62"/>
    <w:rsid w:val="007A35BE"/>
    <w:rsid w:val="007A4062"/>
    <w:rsid w:val="007A4912"/>
    <w:rsid w:val="007A4DD4"/>
    <w:rsid w:val="007A5311"/>
    <w:rsid w:val="007A53D9"/>
    <w:rsid w:val="007A54F3"/>
    <w:rsid w:val="007A5721"/>
    <w:rsid w:val="007A58E5"/>
    <w:rsid w:val="007A6260"/>
    <w:rsid w:val="007A643A"/>
    <w:rsid w:val="007A64DC"/>
    <w:rsid w:val="007A6606"/>
    <w:rsid w:val="007A66C6"/>
    <w:rsid w:val="007A675A"/>
    <w:rsid w:val="007A6DA4"/>
    <w:rsid w:val="007A747F"/>
    <w:rsid w:val="007A7723"/>
    <w:rsid w:val="007A7DB3"/>
    <w:rsid w:val="007B00A1"/>
    <w:rsid w:val="007B0702"/>
    <w:rsid w:val="007B1347"/>
    <w:rsid w:val="007B1968"/>
    <w:rsid w:val="007B1E40"/>
    <w:rsid w:val="007B2B91"/>
    <w:rsid w:val="007B2FA1"/>
    <w:rsid w:val="007B336C"/>
    <w:rsid w:val="007B4DAD"/>
    <w:rsid w:val="007B50E8"/>
    <w:rsid w:val="007B51BB"/>
    <w:rsid w:val="007B5615"/>
    <w:rsid w:val="007B5816"/>
    <w:rsid w:val="007B6597"/>
    <w:rsid w:val="007B69E2"/>
    <w:rsid w:val="007B7162"/>
    <w:rsid w:val="007B71F9"/>
    <w:rsid w:val="007B74E9"/>
    <w:rsid w:val="007B78B9"/>
    <w:rsid w:val="007B7B25"/>
    <w:rsid w:val="007B7F07"/>
    <w:rsid w:val="007C03F5"/>
    <w:rsid w:val="007C17A2"/>
    <w:rsid w:val="007C1FDB"/>
    <w:rsid w:val="007C2868"/>
    <w:rsid w:val="007C3637"/>
    <w:rsid w:val="007C37B6"/>
    <w:rsid w:val="007C3924"/>
    <w:rsid w:val="007C3EAA"/>
    <w:rsid w:val="007C418F"/>
    <w:rsid w:val="007C4208"/>
    <w:rsid w:val="007C45AB"/>
    <w:rsid w:val="007C5145"/>
    <w:rsid w:val="007C5147"/>
    <w:rsid w:val="007C57FC"/>
    <w:rsid w:val="007C5A0D"/>
    <w:rsid w:val="007C66D0"/>
    <w:rsid w:val="007C6F2A"/>
    <w:rsid w:val="007D00F0"/>
    <w:rsid w:val="007D05ED"/>
    <w:rsid w:val="007D0706"/>
    <w:rsid w:val="007D107A"/>
    <w:rsid w:val="007D1DB9"/>
    <w:rsid w:val="007D248E"/>
    <w:rsid w:val="007D2C29"/>
    <w:rsid w:val="007D2CCE"/>
    <w:rsid w:val="007D2EB6"/>
    <w:rsid w:val="007D3046"/>
    <w:rsid w:val="007D3186"/>
    <w:rsid w:val="007D3A15"/>
    <w:rsid w:val="007D3A27"/>
    <w:rsid w:val="007D3FEA"/>
    <w:rsid w:val="007D4A84"/>
    <w:rsid w:val="007D4C9D"/>
    <w:rsid w:val="007D4E35"/>
    <w:rsid w:val="007D5197"/>
    <w:rsid w:val="007D523E"/>
    <w:rsid w:val="007D5735"/>
    <w:rsid w:val="007D6016"/>
    <w:rsid w:val="007D7065"/>
    <w:rsid w:val="007D7434"/>
    <w:rsid w:val="007E0148"/>
    <w:rsid w:val="007E09FF"/>
    <w:rsid w:val="007E0DE4"/>
    <w:rsid w:val="007E2D93"/>
    <w:rsid w:val="007E2E93"/>
    <w:rsid w:val="007E2EFB"/>
    <w:rsid w:val="007E35C6"/>
    <w:rsid w:val="007E40DD"/>
    <w:rsid w:val="007E42E2"/>
    <w:rsid w:val="007E5621"/>
    <w:rsid w:val="007E630E"/>
    <w:rsid w:val="007E6A68"/>
    <w:rsid w:val="007E711E"/>
    <w:rsid w:val="007E771A"/>
    <w:rsid w:val="007F06E7"/>
    <w:rsid w:val="007F0CAC"/>
    <w:rsid w:val="007F157D"/>
    <w:rsid w:val="007F1B09"/>
    <w:rsid w:val="007F2501"/>
    <w:rsid w:val="007F2C81"/>
    <w:rsid w:val="007F36AF"/>
    <w:rsid w:val="007F38DA"/>
    <w:rsid w:val="007F499E"/>
    <w:rsid w:val="007F4E88"/>
    <w:rsid w:val="007F61C1"/>
    <w:rsid w:val="007F72AB"/>
    <w:rsid w:val="007F72E1"/>
    <w:rsid w:val="007F7459"/>
    <w:rsid w:val="007F793C"/>
    <w:rsid w:val="007F7B8E"/>
    <w:rsid w:val="00800BCA"/>
    <w:rsid w:val="00801A52"/>
    <w:rsid w:val="00802A09"/>
    <w:rsid w:val="00802B39"/>
    <w:rsid w:val="00802CAE"/>
    <w:rsid w:val="0080336F"/>
    <w:rsid w:val="0080515D"/>
    <w:rsid w:val="008057AA"/>
    <w:rsid w:val="00805E57"/>
    <w:rsid w:val="008061D8"/>
    <w:rsid w:val="0080622D"/>
    <w:rsid w:val="00806401"/>
    <w:rsid w:val="00806825"/>
    <w:rsid w:val="00810A06"/>
    <w:rsid w:val="00810AD7"/>
    <w:rsid w:val="00810C6F"/>
    <w:rsid w:val="00810FED"/>
    <w:rsid w:val="00811AAE"/>
    <w:rsid w:val="00811FBF"/>
    <w:rsid w:val="0081215C"/>
    <w:rsid w:val="00812F65"/>
    <w:rsid w:val="00813399"/>
    <w:rsid w:val="008136DE"/>
    <w:rsid w:val="0081385E"/>
    <w:rsid w:val="00813B19"/>
    <w:rsid w:val="008143A7"/>
    <w:rsid w:val="00816389"/>
    <w:rsid w:val="008169BB"/>
    <w:rsid w:val="00816D44"/>
    <w:rsid w:val="0082013F"/>
    <w:rsid w:val="00820156"/>
    <w:rsid w:val="008202BB"/>
    <w:rsid w:val="00820508"/>
    <w:rsid w:val="0082094F"/>
    <w:rsid w:val="00820D2A"/>
    <w:rsid w:val="008215C7"/>
    <w:rsid w:val="00821872"/>
    <w:rsid w:val="0082308B"/>
    <w:rsid w:val="008236D9"/>
    <w:rsid w:val="00824F4B"/>
    <w:rsid w:val="0082576F"/>
    <w:rsid w:val="00825F1A"/>
    <w:rsid w:val="00826C91"/>
    <w:rsid w:val="008273B1"/>
    <w:rsid w:val="00827688"/>
    <w:rsid w:val="00827E73"/>
    <w:rsid w:val="0083047E"/>
    <w:rsid w:val="0083049D"/>
    <w:rsid w:val="00831332"/>
    <w:rsid w:val="008315AD"/>
    <w:rsid w:val="0083255B"/>
    <w:rsid w:val="0083300D"/>
    <w:rsid w:val="00835863"/>
    <w:rsid w:val="00835EFF"/>
    <w:rsid w:val="00835FCF"/>
    <w:rsid w:val="0083627E"/>
    <w:rsid w:val="0083666B"/>
    <w:rsid w:val="008366E8"/>
    <w:rsid w:val="00836AF9"/>
    <w:rsid w:val="00836DCD"/>
    <w:rsid w:val="008375C2"/>
    <w:rsid w:val="008400FA"/>
    <w:rsid w:val="00840808"/>
    <w:rsid w:val="00840A48"/>
    <w:rsid w:val="00840B1C"/>
    <w:rsid w:val="00840DD6"/>
    <w:rsid w:val="008413B6"/>
    <w:rsid w:val="008425F0"/>
    <w:rsid w:val="00842AE2"/>
    <w:rsid w:val="00842B0A"/>
    <w:rsid w:val="00843104"/>
    <w:rsid w:val="008438A2"/>
    <w:rsid w:val="00843D03"/>
    <w:rsid w:val="00843E53"/>
    <w:rsid w:val="00844576"/>
    <w:rsid w:val="00844CBF"/>
    <w:rsid w:val="0084506D"/>
    <w:rsid w:val="00845813"/>
    <w:rsid w:val="008458B0"/>
    <w:rsid w:val="00845CFE"/>
    <w:rsid w:val="00846711"/>
    <w:rsid w:val="00846D2B"/>
    <w:rsid w:val="00846F1E"/>
    <w:rsid w:val="00846FCD"/>
    <w:rsid w:val="0084734B"/>
    <w:rsid w:val="008477B0"/>
    <w:rsid w:val="00847857"/>
    <w:rsid w:val="00847D10"/>
    <w:rsid w:val="008500AF"/>
    <w:rsid w:val="0085029B"/>
    <w:rsid w:val="008509DF"/>
    <w:rsid w:val="00850D6B"/>
    <w:rsid w:val="00850EA3"/>
    <w:rsid w:val="0085136C"/>
    <w:rsid w:val="00852CC4"/>
    <w:rsid w:val="0085344F"/>
    <w:rsid w:val="00853BCF"/>
    <w:rsid w:val="008545FE"/>
    <w:rsid w:val="00854B7B"/>
    <w:rsid w:val="00855285"/>
    <w:rsid w:val="00855F36"/>
    <w:rsid w:val="0085641E"/>
    <w:rsid w:val="00856B79"/>
    <w:rsid w:val="00856BD2"/>
    <w:rsid w:val="0085750C"/>
    <w:rsid w:val="00860BA3"/>
    <w:rsid w:val="0086131A"/>
    <w:rsid w:val="00861B4E"/>
    <w:rsid w:val="00861B7E"/>
    <w:rsid w:val="008625D0"/>
    <w:rsid w:val="00862741"/>
    <w:rsid w:val="008629F8"/>
    <w:rsid w:val="008631B0"/>
    <w:rsid w:val="00863CCB"/>
    <w:rsid w:val="0086447C"/>
    <w:rsid w:val="008651BB"/>
    <w:rsid w:val="00865B64"/>
    <w:rsid w:val="0086608E"/>
    <w:rsid w:val="008664EF"/>
    <w:rsid w:val="00867132"/>
    <w:rsid w:val="00867A9F"/>
    <w:rsid w:val="0087033B"/>
    <w:rsid w:val="0087087D"/>
    <w:rsid w:val="00871768"/>
    <w:rsid w:val="008718D7"/>
    <w:rsid w:val="00871FA5"/>
    <w:rsid w:val="0087207C"/>
    <w:rsid w:val="00872195"/>
    <w:rsid w:val="00872A7D"/>
    <w:rsid w:val="008731B6"/>
    <w:rsid w:val="008733A2"/>
    <w:rsid w:val="008734DD"/>
    <w:rsid w:val="008738BB"/>
    <w:rsid w:val="00873D28"/>
    <w:rsid w:val="008749C0"/>
    <w:rsid w:val="0087565C"/>
    <w:rsid w:val="008762C7"/>
    <w:rsid w:val="0087655E"/>
    <w:rsid w:val="00876A0F"/>
    <w:rsid w:val="0087730B"/>
    <w:rsid w:val="00877723"/>
    <w:rsid w:val="00877814"/>
    <w:rsid w:val="00877BE5"/>
    <w:rsid w:val="00877E86"/>
    <w:rsid w:val="0088031A"/>
    <w:rsid w:val="00880A3C"/>
    <w:rsid w:val="00881D36"/>
    <w:rsid w:val="00882CE1"/>
    <w:rsid w:val="00884CD0"/>
    <w:rsid w:val="0088500E"/>
    <w:rsid w:val="00886669"/>
    <w:rsid w:val="008866A4"/>
    <w:rsid w:val="00886DFD"/>
    <w:rsid w:val="00886EFE"/>
    <w:rsid w:val="00886F29"/>
    <w:rsid w:val="0088741D"/>
    <w:rsid w:val="00887C5D"/>
    <w:rsid w:val="008911DE"/>
    <w:rsid w:val="00891231"/>
    <w:rsid w:val="00891256"/>
    <w:rsid w:val="00891284"/>
    <w:rsid w:val="0089133E"/>
    <w:rsid w:val="00892860"/>
    <w:rsid w:val="00893099"/>
    <w:rsid w:val="00893420"/>
    <w:rsid w:val="0089385B"/>
    <w:rsid w:val="00894782"/>
    <w:rsid w:val="00894DA5"/>
    <w:rsid w:val="00894DF2"/>
    <w:rsid w:val="008955C8"/>
    <w:rsid w:val="0089652F"/>
    <w:rsid w:val="0089673F"/>
    <w:rsid w:val="008A05D8"/>
    <w:rsid w:val="008A07AC"/>
    <w:rsid w:val="008A136D"/>
    <w:rsid w:val="008A1429"/>
    <w:rsid w:val="008A1778"/>
    <w:rsid w:val="008A1978"/>
    <w:rsid w:val="008A25E6"/>
    <w:rsid w:val="008A2F74"/>
    <w:rsid w:val="008A3A7F"/>
    <w:rsid w:val="008A3F09"/>
    <w:rsid w:val="008A41B6"/>
    <w:rsid w:val="008A4FFA"/>
    <w:rsid w:val="008A56B1"/>
    <w:rsid w:val="008A570C"/>
    <w:rsid w:val="008A5DB2"/>
    <w:rsid w:val="008A5ED1"/>
    <w:rsid w:val="008A5F38"/>
    <w:rsid w:val="008A6303"/>
    <w:rsid w:val="008A7DC0"/>
    <w:rsid w:val="008B02D0"/>
    <w:rsid w:val="008B0722"/>
    <w:rsid w:val="008B0996"/>
    <w:rsid w:val="008B1645"/>
    <w:rsid w:val="008B22EF"/>
    <w:rsid w:val="008B241E"/>
    <w:rsid w:val="008B27EC"/>
    <w:rsid w:val="008B30CA"/>
    <w:rsid w:val="008B3B50"/>
    <w:rsid w:val="008B3D70"/>
    <w:rsid w:val="008B4810"/>
    <w:rsid w:val="008B5376"/>
    <w:rsid w:val="008B561C"/>
    <w:rsid w:val="008B56A1"/>
    <w:rsid w:val="008B56FD"/>
    <w:rsid w:val="008B60F3"/>
    <w:rsid w:val="008B6CA4"/>
    <w:rsid w:val="008B6FCC"/>
    <w:rsid w:val="008B7078"/>
    <w:rsid w:val="008B71B5"/>
    <w:rsid w:val="008B72AA"/>
    <w:rsid w:val="008B7341"/>
    <w:rsid w:val="008B7686"/>
    <w:rsid w:val="008B7FC5"/>
    <w:rsid w:val="008C0234"/>
    <w:rsid w:val="008C0646"/>
    <w:rsid w:val="008C0DD9"/>
    <w:rsid w:val="008C1891"/>
    <w:rsid w:val="008C18B2"/>
    <w:rsid w:val="008C1E52"/>
    <w:rsid w:val="008C1FC9"/>
    <w:rsid w:val="008C227C"/>
    <w:rsid w:val="008C264E"/>
    <w:rsid w:val="008C2DEA"/>
    <w:rsid w:val="008C2E46"/>
    <w:rsid w:val="008C2EC1"/>
    <w:rsid w:val="008C2F12"/>
    <w:rsid w:val="008C36E1"/>
    <w:rsid w:val="008C3DCE"/>
    <w:rsid w:val="008C3FAE"/>
    <w:rsid w:val="008C4B0B"/>
    <w:rsid w:val="008C4B69"/>
    <w:rsid w:val="008C4ECC"/>
    <w:rsid w:val="008C5169"/>
    <w:rsid w:val="008C70A8"/>
    <w:rsid w:val="008C7308"/>
    <w:rsid w:val="008C780D"/>
    <w:rsid w:val="008D07A1"/>
    <w:rsid w:val="008D0804"/>
    <w:rsid w:val="008D1632"/>
    <w:rsid w:val="008D1ACE"/>
    <w:rsid w:val="008D1BDC"/>
    <w:rsid w:val="008D230B"/>
    <w:rsid w:val="008D3A85"/>
    <w:rsid w:val="008D4300"/>
    <w:rsid w:val="008D4743"/>
    <w:rsid w:val="008D4993"/>
    <w:rsid w:val="008D5C30"/>
    <w:rsid w:val="008D7B55"/>
    <w:rsid w:val="008E12A0"/>
    <w:rsid w:val="008E1B8C"/>
    <w:rsid w:val="008E2047"/>
    <w:rsid w:val="008E2709"/>
    <w:rsid w:val="008E2A0D"/>
    <w:rsid w:val="008E46B0"/>
    <w:rsid w:val="008E47D2"/>
    <w:rsid w:val="008E4BFD"/>
    <w:rsid w:val="008E5397"/>
    <w:rsid w:val="008E55B5"/>
    <w:rsid w:val="008E6939"/>
    <w:rsid w:val="008E7003"/>
    <w:rsid w:val="008E7011"/>
    <w:rsid w:val="008E71CE"/>
    <w:rsid w:val="008E7FDC"/>
    <w:rsid w:val="008F01AB"/>
    <w:rsid w:val="008F09F4"/>
    <w:rsid w:val="008F0D1A"/>
    <w:rsid w:val="008F0F47"/>
    <w:rsid w:val="008F12A8"/>
    <w:rsid w:val="008F1948"/>
    <w:rsid w:val="008F1B69"/>
    <w:rsid w:val="008F24E0"/>
    <w:rsid w:val="008F29EB"/>
    <w:rsid w:val="008F2E53"/>
    <w:rsid w:val="008F342C"/>
    <w:rsid w:val="008F3890"/>
    <w:rsid w:val="008F39B1"/>
    <w:rsid w:val="008F3D2D"/>
    <w:rsid w:val="008F45A3"/>
    <w:rsid w:val="008F5F06"/>
    <w:rsid w:val="008F601F"/>
    <w:rsid w:val="008F6266"/>
    <w:rsid w:val="008F65E0"/>
    <w:rsid w:val="008F6A39"/>
    <w:rsid w:val="008F72B3"/>
    <w:rsid w:val="00900041"/>
    <w:rsid w:val="00900D6C"/>
    <w:rsid w:val="00901944"/>
    <w:rsid w:val="00902825"/>
    <w:rsid w:val="009028B9"/>
    <w:rsid w:val="009029E2"/>
    <w:rsid w:val="00902CCC"/>
    <w:rsid w:val="00903256"/>
    <w:rsid w:val="009038B9"/>
    <w:rsid w:val="00903C87"/>
    <w:rsid w:val="00904014"/>
    <w:rsid w:val="00904D4E"/>
    <w:rsid w:val="00904F42"/>
    <w:rsid w:val="00905A81"/>
    <w:rsid w:val="00905BF7"/>
    <w:rsid w:val="009066A9"/>
    <w:rsid w:val="00906840"/>
    <w:rsid w:val="0090690F"/>
    <w:rsid w:val="00907A60"/>
    <w:rsid w:val="00907BDD"/>
    <w:rsid w:val="00907F03"/>
    <w:rsid w:val="00910B7F"/>
    <w:rsid w:val="00910DA5"/>
    <w:rsid w:val="0091110F"/>
    <w:rsid w:val="0091199A"/>
    <w:rsid w:val="00911A24"/>
    <w:rsid w:val="00911B72"/>
    <w:rsid w:val="00912385"/>
    <w:rsid w:val="00912F3C"/>
    <w:rsid w:val="00913F3C"/>
    <w:rsid w:val="009142D6"/>
    <w:rsid w:val="009145B9"/>
    <w:rsid w:val="00914684"/>
    <w:rsid w:val="00914976"/>
    <w:rsid w:val="00914DF4"/>
    <w:rsid w:val="00915C82"/>
    <w:rsid w:val="00915E58"/>
    <w:rsid w:val="009166B4"/>
    <w:rsid w:val="009167FE"/>
    <w:rsid w:val="00917534"/>
    <w:rsid w:val="00917F51"/>
    <w:rsid w:val="00917FBC"/>
    <w:rsid w:val="00920A0D"/>
    <w:rsid w:val="00920A2D"/>
    <w:rsid w:val="00920C69"/>
    <w:rsid w:val="0092152F"/>
    <w:rsid w:val="009223F2"/>
    <w:rsid w:val="009228A9"/>
    <w:rsid w:val="00924179"/>
    <w:rsid w:val="00924186"/>
    <w:rsid w:val="009267C9"/>
    <w:rsid w:val="00926DFA"/>
    <w:rsid w:val="0092752C"/>
    <w:rsid w:val="0092760B"/>
    <w:rsid w:val="00927C2D"/>
    <w:rsid w:val="00930336"/>
    <w:rsid w:val="009307CA"/>
    <w:rsid w:val="009316E4"/>
    <w:rsid w:val="00931847"/>
    <w:rsid w:val="009324F0"/>
    <w:rsid w:val="00932862"/>
    <w:rsid w:val="00933225"/>
    <w:rsid w:val="00933A27"/>
    <w:rsid w:val="009341CB"/>
    <w:rsid w:val="00934385"/>
    <w:rsid w:val="0093454A"/>
    <w:rsid w:val="009348D6"/>
    <w:rsid w:val="0093514A"/>
    <w:rsid w:val="00935284"/>
    <w:rsid w:val="00935441"/>
    <w:rsid w:val="009359C7"/>
    <w:rsid w:val="009378B9"/>
    <w:rsid w:val="00937D46"/>
    <w:rsid w:val="009418A7"/>
    <w:rsid w:val="00941AD8"/>
    <w:rsid w:val="00941C59"/>
    <w:rsid w:val="00942DB1"/>
    <w:rsid w:val="00942EB2"/>
    <w:rsid w:val="009434A9"/>
    <w:rsid w:val="009434AF"/>
    <w:rsid w:val="009436AD"/>
    <w:rsid w:val="009437A2"/>
    <w:rsid w:val="009439E6"/>
    <w:rsid w:val="00943BBB"/>
    <w:rsid w:val="00944035"/>
    <w:rsid w:val="00944171"/>
    <w:rsid w:val="009445A9"/>
    <w:rsid w:val="00944BA8"/>
    <w:rsid w:val="00944DAA"/>
    <w:rsid w:val="0094526E"/>
    <w:rsid w:val="00945431"/>
    <w:rsid w:val="00946379"/>
    <w:rsid w:val="00946401"/>
    <w:rsid w:val="009475DC"/>
    <w:rsid w:val="009478B5"/>
    <w:rsid w:val="00950337"/>
    <w:rsid w:val="009506C3"/>
    <w:rsid w:val="00950905"/>
    <w:rsid w:val="00951434"/>
    <w:rsid w:val="00951645"/>
    <w:rsid w:val="0095175C"/>
    <w:rsid w:val="00951930"/>
    <w:rsid w:val="009519F6"/>
    <w:rsid w:val="00952B1B"/>
    <w:rsid w:val="00952BBD"/>
    <w:rsid w:val="00952D5B"/>
    <w:rsid w:val="00953064"/>
    <w:rsid w:val="0095313A"/>
    <w:rsid w:val="00953E02"/>
    <w:rsid w:val="00954916"/>
    <w:rsid w:val="00954D59"/>
    <w:rsid w:val="00955C7B"/>
    <w:rsid w:val="009564A2"/>
    <w:rsid w:val="009569B1"/>
    <w:rsid w:val="00957965"/>
    <w:rsid w:val="00957E95"/>
    <w:rsid w:val="009601A2"/>
    <w:rsid w:val="009604EE"/>
    <w:rsid w:val="009618D1"/>
    <w:rsid w:val="0096267D"/>
    <w:rsid w:val="009626AD"/>
    <w:rsid w:val="00962D40"/>
    <w:rsid w:val="00962D42"/>
    <w:rsid w:val="00962E4A"/>
    <w:rsid w:val="0096322C"/>
    <w:rsid w:val="00964B9D"/>
    <w:rsid w:val="00964DDB"/>
    <w:rsid w:val="0096624A"/>
    <w:rsid w:val="00966330"/>
    <w:rsid w:val="00966457"/>
    <w:rsid w:val="00966849"/>
    <w:rsid w:val="00966C92"/>
    <w:rsid w:val="00966CFA"/>
    <w:rsid w:val="009674FC"/>
    <w:rsid w:val="00972C63"/>
    <w:rsid w:val="00972DC1"/>
    <w:rsid w:val="0097339F"/>
    <w:rsid w:val="0097352E"/>
    <w:rsid w:val="00973F32"/>
    <w:rsid w:val="0097521F"/>
    <w:rsid w:val="0097544E"/>
    <w:rsid w:val="00975518"/>
    <w:rsid w:val="00976124"/>
    <w:rsid w:val="009762C6"/>
    <w:rsid w:val="00976A4B"/>
    <w:rsid w:val="00976AC4"/>
    <w:rsid w:val="009778B0"/>
    <w:rsid w:val="009779B4"/>
    <w:rsid w:val="00977F27"/>
    <w:rsid w:val="00980308"/>
    <w:rsid w:val="00980550"/>
    <w:rsid w:val="00980914"/>
    <w:rsid w:val="0098191B"/>
    <w:rsid w:val="00983814"/>
    <w:rsid w:val="00984168"/>
    <w:rsid w:val="0098431F"/>
    <w:rsid w:val="0098470F"/>
    <w:rsid w:val="009850BE"/>
    <w:rsid w:val="00986BAD"/>
    <w:rsid w:val="00987429"/>
    <w:rsid w:val="0098763F"/>
    <w:rsid w:val="00987A70"/>
    <w:rsid w:val="00987F0C"/>
    <w:rsid w:val="00990187"/>
    <w:rsid w:val="0099126D"/>
    <w:rsid w:val="00991E35"/>
    <w:rsid w:val="00992151"/>
    <w:rsid w:val="009928A8"/>
    <w:rsid w:val="00992A1D"/>
    <w:rsid w:val="00992D99"/>
    <w:rsid w:val="0099326C"/>
    <w:rsid w:val="0099335B"/>
    <w:rsid w:val="009936AF"/>
    <w:rsid w:val="009937BE"/>
    <w:rsid w:val="00993ED7"/>
    <w:rsid w:val="00993FFE"/>
    <w:rsid w:val="009942F7"/>
    <w:rsid w:val="00994AF7"/>
    <w:rsid w:val="00994D8A"/>
    <w:rsid w:val="00995001"/>
    <w:rsid w:val="0099561B"/>
    <w:rsid w:val="00995643"/>
    <w:rsid w:val="00995A44"/>
    <w:rsid w:val="00995A56"/>
    <w:rsid w:val="00995BD6"/>
    <w:rsid w:val="009964D5"/>
    <w:rsid w:val="00997416"/>
    <w:rsid w:val="009975B5"/>
    <w:rsid w:val="00997AA7"/>
    <w:rsid w:val="009A02BC"/>
    <w:rsid w:val="009A0D16"/>
    <w:rsid w:val="009A0F78"/>
    <w:rsid w:val="009A1B1B"/>
    <w:rsid w:val="009A2097"/>
    <w:rsid w:val="009A2CBC"/>
    <w:rsid w:val="009A2DBB"/>
    <w:rsid w:val="009A3786"/>
    <w:rsid w:val="009A3A51"/>
    <w:rsid w:val="009A3D33"/>
    <w:rsid w:val="009A40FB"/>
    <w:rsid w:val="009A418C"/>
    <w:rsid w:val="009A44C2"/>
    <w:rsid w:val="009A46B8"/>
    <w:rsid w:val="009A5000"/>
    <w:rsid w:val="009A5710"/>
    <w:rsid w:val="009A5842"/>
    <w:rsid w:val="009A5A08"/>
    <w:rsid w:val="009A5BE8"/>
    <w:rsid w:val="009A669B"/>
    <w:rsid w:val="009A69DA"/>
    <w:rsid w:val="009B0760"/>
    <w:rsid w:val="009B0B30"/>
    <w:rsid w:val="009B0B92"/>
    <w:rsid w:val="009B1422"/>
    <w:rsid w:val="009B3ADF"/>
    <w:rsid w:val="009B3EE9"/>
    <w:rsid w:val="009B4A45"/>
    <w:rsid w:val="009B4C1C"/>
    <w:rsid w:val="009B5173"/>
    <w:rsid w:val="009B587F"/>
    <w:rsid w:val="009B5A86"/>
    <w:rsid w:val="009B6632"/>
    <w:rsid w:val="009B6857"/>
    <w:rsid w:val="009B6934"/>
    <w:rsid w:val="009B6B08"/>
    <w:rsid w:val="009B7AF1"/>
    <w:rsid w:val="009C03B1"/>
    <w:rsid w:val="009C09AB"/>
    <w:rsid w:val="009C0A23"/>
    <w:rsid w:val="009C1540"/>
    <w:rsid w:val="009C2A7B"/>
    <w:rsid w:val="009C2D87"/>
    <w:rsid w:val="009C3061"/>
    <w:rsid w:val="009C4F33"/>
    <w:rsid w:val="009C5086"/>
    <w:rsid w:val="009C51E3"/>
    <w:rsid w:val="009C52D8"/>
    <w:rsid w:val="009C60E7"/>
    <w:rsid w:val="009C6285"/>
    <w:rsid w:val="009C6A1B"/>
    <w:rsid w:val="009C6AEF"/>
    <w:rsid w:val="009D00C5"/>
    <w:rsid w:val="009D0163"/>
    <w:rsid w:val="009D05D6"/>
    <w:rsid w:val="009D06F7"/>
    <w:rsid w:val="009D1BF5"/>
    <w:rsid w:val="009D1EDD"/>
    <w:rsid w:val="009D23D4"/>
    <w:rsid w:val="009D27FC"/>
    <w:rsid w:val="009D31F2"/>
    <w:rsid w:val="009D34F5"/>
    <w:rsid w:val="009D3C96"/>
    <w:rsid w:val="009D3E4C"/>
    <w:rsid w:val="009D416C"/>
    <w:rsid w:val="009D49D5"/>
    <w:rsid w:val="009D5071"/>
    <w:rsid w:val="009D5136"/>
    <w:rsid w:val="009D55C4"/>
    <w:rsid w:val="009D5B68"/>
    <w:rsid w:val="009D640B"/>
    <w:rsid w:val="009D6C70"/>
    <w:rsid w:val="009D77BA"/>
    <w:rsid w:val="009E01AD"/>
    <w:rsid w:val="009E0226"/>
    <w:rsid w:val="009E04F0"/>
    <w:rsid w:val="009E0755"/>
    <w:rsid w:val="009E0850"/>
    <w:rsid w:val="009E0AC9"/>
    <w:rsid w:val="009E1437"/>
    <w:rsid w:val="009E1B64"/>
    <w:rsid w:val="009E1D9F"/>
    <w:rsid w:val="009E200C"/>
    <w:rsid w:val="009E251C"/>
    <w:rsid w:val="009E258C"/>
    <w:rsid w:val="009E2A05"/>
    <w:rsid w:val="009E2A79"/>
    <w:rsid w:val="009E2B1B"/>
    <w:rsid w:val="009E2B51"/>
    <w:rsid w:val="009E2B90"/>
    <w:rsid w:val="009E3F5D"/>
    <w:rsid w:val="009E4997"/>
    <w:rsid w:val="009E5998"/>
    <w:rsid w:val="009E5F41"/>
    <w:rsid w:val="009E64BB"/>
    <w:rsid w:val="009E6962"/>
    <w:rsid w:val="009E6A1B"/>
    <w:rsid w:val="009E7929"/>
    <w:rsid w:val="009E7A82"/>
    <w:rsid w:val="009E7C7F"/>
    <w:rsid w:val="009F0078"/>
    <w:rsid w:val="009F2D10"/>
    <w:rsid w:val="009F33AD"/>
    <w:rsid w:val="009F36D2"/>
    <w:rsid w:val="009F394C"/>
    <w:rsid w:val="009F5A69"/>
    <w:rsid w:val="009F5D78"/>
    <w:rsid w:val="009F5F0A"/>
    <w:rsid w:val="009F6A64"/>
    <w:rsid w:val="009F6EAD"/>
    <w:rsid w:val="009F6F4F"/>
    <w:rsid w:val="00A00353"/>
    <w:rsid w:val="00A00EC4"/>
    <w:rsid w:val="00A015A5"/>
    <w:rsid w:val="00A01EC1"/>
    <w:rsid w:val="00A028D1"/>
    <w:rsid w:val="00A02B07"/>
    <w:rsid w:val="00A03357"/>
    <w:rsid w:val="00A03404"/>
    <w:rsid w:val="00A034A9"/>
    <w:rsid w:val="00A047C6"/>
    <w:rsid w:val="00A04B30"/>
    <w:rsid w:val="00A04DB0"/>
    <w:rsid w:val="00A067B6"/>
    <w:rsid w:val="00A06874"/>
    <w:rsid w:val="00A06E1C"/>
    <w:rsid w:val="00A06F41"/>
    <w:rsid w:val="00A06F8A"/>
    <w:rsid w:val="00A112D2"/>
    <w:rsid w:val="00A11434"/>
    <w:rsid w:val="00A11483"/>
    <w:rsid w:val="00A11598"/>
    <w:rsid w:val="00A11C20"/>
    <w:rsid w:val="00A11CBE"/>
    <w:rsid w:val="00A127F8"/>
    <w:rsid w:val="00A12E1E"/>
    <w:rsid w:val="00A13390"/>
    <w:rsid w:val="00A138F4"/>
    <w:rsid w:val="00A14572"/>
    <w:rsid w:val="00A14DF4"/>
    <w:rsid w:val="00A14E6F"/>
    <w:rsid w:val="00A151BA"/>
    <w:rsid w:val="00A154A9"/>
    <w:rsid w:val="00A15878"/>
    <w:rsid w:val="00A1591A"/>
    <w:rsid w:val="00A15D25"/>
    <w:rsid w:val="00A15E94"/>
    <w:rsid w:val="00A166B9"/>
    <w:rsid w:val="00A16A7D"/>
    <w:rsid w:val="00A17806"/>
    <w:rsid w:val="00A20333"/>
    <w:rsid w:val="00A203A0"/>
    <w:rsid w:val="00A2161A"/>
    <w:rsid w:val="00A21BEE"/>
    <w:rsid w:val="00A21EEA"/>
    <w:rsid w:val="00A22906"/>
    <w:rsid w:val="00A22A10"/>
    <w:rsid w:val="00A22D39"/>
    <w:rsid w:val="00A22F9F"/>
    <w:rsid w:val="00A238BB"/>
    <w:rsid w:val="00A24562"/>
    <w:rsid w:val="00A25CC3"/>
    <w:rsid w:val="00A25DE8"/>
    <w:rsid w:val="00A264F4"/>
    <w:rsid w:val="00A272A2"/>
    <w:rsid w:val="00A273E4"/>
    <w:rsid w:val="00A27B47"/>
    <w:rsid w:val="00A27B82"/>
    <w:rsid w:val="00A27EE0"/>
    <w:rsid w:val="00A303A9"/>
    <w:rsid w:val="00A303C2"/>
    <w:rsid w:val="00A305D0"/>
    <w:rsid w:val="00A30BC0"/>
    <w:rsid w:val="00A30E2F"/>
    <w:rsid w:val="00A30F37"/>
    <w:rsid w:val="00A30FAF"/>
    <w:rsid w:val="00A31A17"/>
    <w:rsid w:val="00A31BC9"/>
    <w:rsid w:val="00A31D8D"/>
    <w:rsid w:val="00A3317C"/>
    <w:rsid w:val="00A33D39"/>
    <w:rsid w:val="00A33EF2"/>
    <w:rsid w:val="00A34046"/>
    <w:rsid w:val="00A34099"/>
    <w:rsid w:val="00A340AA"/>
    <w:rsid w:val="00A3455A"/>
    <w:rsid w:val="00A346DF"/>
    <w:rsid w:val="00A34D7B"/>
    <w:rsid w:val="00A35587"/>
    <w:rsid w:val="00A3564F"/>
    <w:rsid w:val="00A358EA"/>
    <w:rsid w:val="00A360C2"/>
    <w:rsid w:val="00A3675E"/>
    <w:rsid w:val="00A4016E"/>
    <w:rsid w:val="00A40A53"/>
    <w:rsid w:val="00A40B52"/>
    <w:rsid w:val="00A40D92"/>
    <w:rsid w:val="00A416EE"/>
    <w:rsid w:val="00A41DC1"/>
    <w:rsid w:val="00A42B59"/>
    <w:rsid w:val="00A43C36"/>
    <w:rsid w:val="00A43F2A"/>
    <w:rsid w:val="00A44792"/>
    <w:rsid w:val="00A448D8"/>
    <w:rsid w:val="00A452BF"/>
    <w:rsid w:val="00A4571E"/>
    <w:rsid w:val="00A45A8A"/>
    <w:rsid w:val="00A4690B"/>
    <w:rsid w:val="00A469B9"/>
    <w:rsid w:val="00A47902"/>
    <w:rsid w:val="00A47BCF"/>
    <w:rsid w:val="00A50230"/>
    <w:rsid w:val="00A502D0"/>
    <w:rsid w:val="00A509F0"/>
    <w:rsid w:val="00A50BC4"/>
    <w:rsid w:val="00A50CC1"/>
    <w:rsid w:val="00A50F85"/>
    <w:rsid w:val="00A51A4E"/>
    <w:rsid w:val="00A51A71"/>
    <w:rsid w:val="00A51F40"/>
    <w:rsid w:val="00A521B7"/>
    <w:rsid w:val="00A522FA"/>
    <w:rsid w:val="00A52867"/>
    <w:rsid w:val="00A5320D"/>
    <w:rsid w:val="00A534BD"/>
    <w:rsid w:val="00A535FC"/>
    <w:rsid w:val="00A5379D"/>
    <w:rsid w:val="00A54031"/>
    <w:rsid w:val="00A5629D"/>
    <w:rsid w:val="00A56879"/>
    <w:rsid w:val="00A576BB"/>
    <w:rsid w:val="00A60B02"/>
    <w:rsid w:val="00A60B34"/>
    <w:rsid w:val="00A60E2F"/>
    <w:rsid w:val="00A6141E"/>
    <w:rsid w:val="00A6157F"/>
    <w:rsid w:val="00A61785"/>
    <w:rsid w:val="00A6193E"/>
    <w:rsid w:val="00A6213F"/>
    <w:rsid w:val="00A625EC"/>
    <w:rsid w:val="00A62A32"/>
    <w:rsid w:val="00A62ACF"/>
    <w:rsid w:val="00A62E9E"/>
    <w:rsid w:val="00A62FD9"/>
    <w:rsid w:val="00A632B0"/>
    <w:rsid w:val="00A634BE"/>
    <w:rsid w:val="00A63A01"/>
    <w:rsid w:val="00A63C66"/>
    <w:rsid w:val="00A64D57"/>
    <w:rsid w:val="00A64F3D"/>
    <w:rsid w:val="00A64FCB"/>
    <w:rsid w:val="00A6546B"/>
    <w:rsid w:val="00A65C36"/>
    <w:rsid w:val="00A65C87"/>
    <w:rsid w:val="00A65CB5"/>
    <w:rsid w:val="00A66228"/>
    <w:rsid w:val="00A667E2"/>
    <w:rsid w:val="00A66D65"/>
    <w:rsid w:val="00A66F90"/>
    <w:rsid w:val="00A6724B"/>
    <w:rsid w:val="00A7013F"/>
    <w:rsid w:val="00A70563"/>
    <w:rsid w:val="00A705EA"/>
    <w:rsid w:val="00A70B42"/>
    <w:rsid w:val="00A70F48"/>
    <w:rsid w:val="00A71DEE"/>
    <w:rsid w:val="00A721FC"/>
    <w:rsid w:val="00A72DE6"/>
    <w:rsid w:val="00A7302B"/>
    <w:rsid w:val="00A7313D"/>
    <w:rsid w:val="00A73F04"/>
    <w:rsid w:val="00A74536"/>
    <w:rsid w:val="00A74B88"/>
    <w:rsid w:val="00A7565C"/>
    <w:rsid w:val="00A756AE"/>
    <w:rsid w:val="00A76700"/>
    <w:rsid w:val="00A76893"/>
    <w:rsid w:val="00A76AD5"/>
    <w:rsid w:val="00A76E79"/>
    <w:rsid w:val="00A778BF"/>
    <w:rsid w:val="00A77AB6"/>
    <w:rsid w:val="00A80380"/>
    <w:rsid w:val="00A819CF"/>
    <w:rsid w:val="00A81C40"/>
    <w:rsid w:val="00A81CBB"/>
    <w:rsid w:val="00A81F31"/>
    <w:rsid w:val="00A821B8"/>
    <w:rsid w:val="00A822F3"/>
    <w:rsid w:val="00A82847"/>
    <w:rsid w:val="00A829D7"/>
    <w:rsid w:val="00A84306"/>
    <w:rsid w:val="00A856C5"/>
    <w:rsid w:val="00A856EA"/>
    <w:rsid w:val="00A86192"/>
    <w:rsid w:val="00A861E7"/>
    <w:rsid w:val="00A86CF5"/>
    <w:rsid w:val="00A86D45"/>
    <w:rsid w:val="00A87582"/>
    <w:rsid w:val="00A87679"/>
    <w:rsid w:val="00A87E10"/>
    <w:rsid w:val="00A908A9"/>
    <w:rsid w:val="00A9090D"/>
    <w:rsid w:val="00A91156"/>
    <w:rsid w:val="00A9197B"/>
    <w:rsid w:val="00A91BC2"/>
    <w:rsid w:val="00A91CCD"/>
    <w:rsid w:val="00A91E85"/>
    <w:rsid w:val="00A91EA0"/>
    <w:rsid w:val="00A921E7"/>
    <w:rsid w:val="00A92A88"/>
    <w:rsid w:val="00A92FA4"/>
    <w:rsid w:val="00A93084"/>
    <w:rsid w:val="00A93239"/>
    <w:rsid w:val="00A93FBE"/>
    <w:rsid w:val="00A945D1"/>
    <w:rsid w:val="00A94FAE"/>
    <w:rsid w:val="00A958E0"/>
    <w:rsid w:val="00A95D9D"/>
    <w:rsid w:val="00A97551"/>
    <w:rsid w:val="00AA05D0"/>
    <w:rsid w:val="00AA0DCF"/>
    <w:rsid w:val="00AA1EC2"/>
    <w:rsid w:val="00AA2D5C"/>
    <w:rsid w:val="00AA3CE5"/>
    <w:rsid w:val="00AA4875"/>
    <w:rsid w:val="00AA4904"/>
    <w:rsid w:val="00AA4CDD"/>
    <w:rsid w:val="00AA5523"/>
    <w:rsid w:val="00AA65A6"/>
    <w:rsid w:val="00AA65C2"/>
    <w:rsid w:val="00AA67D7"/>
    <w:rsid w:val="00AA6F5F"/>
    <w:rsid w:val="00AA7A26"/>
    <w:rsid w:val="00AB052D"/>
    <w:rsid w:val="00AB0860"/>
    <w:rsid w:val="00AB0D57"/>
    <w:rsid w:val="00AB12C2"/>
    <w:rsid w:val="00AB1829"/>
    <w:rsid w:val="00AB1BB7"/>
    <w:rsid w:val="00AB2BA8"/>
    <w:rsid w:val="00AB2C55"/>
    <w:rsid w:val="00AB2DA9"/>
    <w:rsid w:val="00AB4606"/>
    <w:rsid w:val="00AB47F8"/>
    <w:rsid w:val="00AB55FD"/>
    <w:rsid w:val="00AB6099"/>
    <w:rsid w:val="00AB6118"/>
    <w:rsid w:val="00AB62CF"/>
    <w:rsid w:val="00AB64BE"/>
    <w:rsid w:val="00AB686A"/>
    <w:rsid w:val="00AB68C5"/>
    <w:rsid w:val="00AB7056"/>
    <w:rsid w:val="00AC0387"/>
    <w:rsid w:val="00AC052D"/>
    <w:rsid w:val="00AC066D"/>
    <w:rsid w:val="00AC12F9"/>
    <w:rsid w:val="00AC224B"/>
    <w:rsid w:val="00AC251D"/>
    <w:rsid w:val="00AC2C44"/>
    <w:rsid w:val="00AC3779"/>
    <w:rsid w:val="00AC49EE"/>
    <w:rsid w:val="00AC4DB0"/>
    <w:rsid w:val="00AC539D"/>
    <w:rsid w:val="00AC5998"/>
    <w:rsid w:val="00AC5AD9"/>
    <w:rsid w:val="00AC5CC1"/>
    <w:rsid w:val="00AC62A6"/>
    <w:rsid w:val="00AC62C4"/>
    <w:rsid w:val="00AC692E"/>
    <w:rsid w:val="00AC6A02"/>
    <w:rsid w:val="00AC6C3D"/>
    <w:rsid w:val="00AC73CB"/>
    <w:rsid w:val="00AC7451"/>
    <w:rsid w:val="00AD00C4"/>
    <w:rsid w:val="00AD0145"/>
    <w:rsid w:val="00AD08F1"/>
    <w:rsid w:val="00AD11F1"/>
    <w:rsid w:val="00AD1206"/>
    <w:rsid w:val="00AD138B"/>
    <w:rsid w:val="00AD13C1"/>
    <w:rsid w:val="00AD1826"/>
    <w:rsid w:val="00AD1ABC"/>
    <w:rsid w:val="00AD219A"/>
    <w:rsid w:val="00AD32BC"/>
    <w:rsid w:val="00AD3379"/>
    <w:rsid w:val="00AD36AF"/>
    <w:rsid w:val="00AD37DA"/>
    <w:rsid w:val="00AD462F"/>
    <w:rsid w:val="00AD58EC"/>
    <w:rsid w:val="00AD5B97"/>
    <w:rsid w:val="00AD62AC"/>
    <w:rsid w:val="00AD6A05"/>
    <w:rsid w:val="00AD7A7C"/>
    <w:rsid w:val="00AE068A"/>
    <w:rsid w:val="00AE1094"/>
    <w:rsid w:val="00AE140E"/>
    <w:rsid w:val="00AE1C8D"/>
    <w:rsid w:val="00AE22C3"/>
    <w:rsid w:val="00AE2334"/>
    <w:rsid w:val="00AE39C9"/>
    <w:rsid w:val="00AE40E9"/>
    <w:rsid w:val="00AE5349"/>
    <w:rsid w:val="00AE586A"/>
    <w:rsid w:val="00AE6108"/>
    <w:rsid w:val="00AE6331"/>
    <w:rsid w:val="00AE779F"/>
    <w:rsid w:val="00AE7A2C"/>
    <w:rsid w:val="00AE7CBD"/>
    <w:rsid w:val="00AF1007"/>
    <w:rsid w:val="00AF26ED"/>
    <w:rsid w:val="00AF2905"/>
    <w:rsid w:val="00AF3812"/>
    <w:rsid w:val="00AF515E"/>
    <w:rsid w:val="00AF5741"/>
    <w:rsid w:val="00AF61C5"/>
    <w:rsid w:val="00AF6400"/>
    <w:rsid w:val="00AF6FF1"/>
    <w:rsid w:val="00AF7576"/>
    <w:rsid w:val="00AF76D5"/>
    <w:rsid w:val="00AF797B"/>
    <w:rsid w:val="00AF7DC2"/>
    <w:rsid w:val="00B000EA"/>
    <w:rsid w:val="00B00146"/>
    <w:rsid w:val="00B01E2D"/>
    <w:rsid w:val="00B02161"/>
    <w:rsid w:val="00B037C6"/>
    <w:rsid w:val="00B03D25"/>
    <w:rsid w:val="00B04287"/>
    <w:rsid w:val="00B042EF"/>
    <w:rsid w:val="00B04A9A"/>
    <w:rsid w:val="00B04DBB"/>
    <w:rsid w:val="00B05F30"/>
    <w:rsid w:val="00B0611F"/>
    <w:rsid w:val="00B074DC"/>
    <w:rsid w:val="00B079F6"/>
    <w:rsid w:val="00B10329"/>
    <w:rsid w:val="00B104EA"/>
    <w:rsid w:val="00B107DC"/>
    <w:rsid w:val="00B109B1"/>
    <w:rsid w:val="00B109E4"/>
    <w:rsid w:val="00B10FD9"/>
    <w:rsid w:val="00B11166"/>
    <w:rsid w:val="00B1123C"/>
    <w:rsid w:val="00B11AE4"/>
    <w:rsid w:val="00B12D46"/>
    <w:rsid w:val="00B13398"/>
    <w:rsid w:val="00B13B94"/>
    <w:rsid w:val="00B14866"/>
    <w:rsid w:val="00B14B4A"/>
    <w:rsid w:val="00B14E98"/>
    <w:rsid w:val="00B15173"/>
    <w:rsid w:val="00B154F8"/>
    <w:rsid w:val="00B155F6"/>
    <w:rsid w:val="00B15F64"/>
    <w:rsid w:val="00B160D2"/>
    <w:rsid w:val="00B160F6"/>
    <w:rsid w:val="00B1693B"/>
    <w:rsid w:val="00B16CDD"/>
    <w:rsid w:val="00B2085D"/>
    <w:rsid w:val="00B227EF"/>
    <w:rsid w:val="00B232F5"/>
    <w:rsid w:val="00B243E1"/>
    <w:rsid w:val="00B2447A"/>
    <w:rsid w:val="00B24706"/>
    <w:rsid w:val="00B24765"/>
    <w:rsid w:val="00B25130"/>
    <w:rsid w:val="00B25214"/>
    <w:rsid w:val="00B25789"/>
    <w:rsid w:val="00B2590F"/>
    <w:rsid w:val="00B25EBA"/>
    <w:rsid w:val="00B2620D"/>
    <w:rsid w:val="00B267AA"/>
    <w:rsid w:val="00B268CC"/>
    <w:rsid w:val="00B26AF5"/>
    <w:rsid w:val="00B26B6A"/>
    <w:rsid w:val="00B26D2A"/>
    <w:rsid w:val="00B27B22"/>
    <w:rsid w:val="00B307A8"/>
    <w:rsid w:val="00B30B97"/>
    <w:rsid w:val="00B30FFD"/>
    <w:rsid w:val="00B31149"/>
    <w:rsid w:val="00B311FB"/>
    <w:rsid w:val="00B3219C"/>
    <w:rsid w:val="00B32570"/>
    <w:rsid w:val="00B32635"/>
    <w:rsid w:val="00B328E4"/>
    <w:rsid w:val="00B336D9"/>
    <w:rsid w:val="00B33E62"/>
    <w:rsid w:val="00B347E9"/>
    <w:rsid w:val="00B355C4"/>
    <w:rsid w:val="00B35AE2"/>
    <w:rsid w:val="00B360D5"/>
    <w:rsid w:val="00B363B0"/>
    <w:rsid w:val="00B3651A"/>
    <w:rsid w:val="00B368E3"/>
    <w:rsid w:val="00B3710B"/>
    <w:rsid w:val="00B37237"/>
    <w:rsid w:val="00B37BA0"/>
    <w:rsid w:val="00B40405"/>
    <w:rsid w:val="00B40511"/>
    <w:rsid w:val="00B405D3"/>
    <w:rsid w:val="00B4095A"/>
    <w:rsid w:val="00B40CBF"/>
    <w:rsid w:val="00B41428"/>
    <w:rsid w:val="00B414BB"/>
    <w:rsid w:val="00B41644"/>
    <w:rsid w:val="00B41B29"/>
    <w:rsid w:val="00B41DF7"/>
    <w:rsid w:val="00B421C7"/>
    <w:rsid w:val="00B427B4"/>
    <w:rsid w:val="00B42DA5"/>
    <w:rsid w:val="00B432CD"/>
    <w:rsid w:val="00B43EAF"/>
    <w:rsid w:val="00B44A68"/>
    <w:rsid w:val="00B44DB7"/>
    <w:rsid w:val="00B450B4"/>
    <w:rsid w:val="00B45A63"/>
    <w:rsid w:val="00B45D72"/>
    <w:rsid w:val="00B462DE"/>
    <w:rsid w:val="00B4648A"/>
    <w:rsid w:val="00B468E0"/>
    <w:rsid w:val="00B46C6B"/>
    <w:rsid w:val="00B4768D"/>
    <w:rsid w:val="00B476DA"/>
    <w:rsid w:val="00B47BC7"/>
    <w:rsid w:val="00B5074C"/>
    <w:rsid w:val="00B50D9F"/>
    <w:rsid w:val="00B50F06"/>
    <w:rsid w:val="00B518CC"/>
    <w:rsid w:val="00B520DE"/>
    <w:rsid w:val="00B521DD"/>
    <w:rsid w:val="00B537F1"/>
    <w:rsid w:val="00B53C51"/>
    <w:rsid w:val="00B55210"/>
    <w:rsid w:val="00B552F5"/>
    <w:rsid w:val="00B56631"/>
    <w:rsid w:val="00B56633"/>
    <w:rsid w:val="00B56C47"/>
    <w:rsid w:val="00B56D08"/>
    <w:rsid w:val="00B56E47"/>
    <w:rsid w:val="00B57CC1"/>
    <w:rsid w:val="00B57D61"/>
    <w:rsid w:val="00B57F1F"/>
    <w:rsid w:val="00B60473"/>
    <w:rsid w:val="00B6121A"/>
    <w:rsid w:val="00B616DE"/>
    <w:rsid w:val="00B62471"/>
    <w:rsid w:val="00B62895"/>
    <w:rsid w:val="00B62E72"/>
    <w:rsid w:val="00B631AA"/>
    <w:rsid w:val="00B64416"/>
    <w:rsid w:val="00B653DB"/>
    <w:rsid w:val="00B65579"/>
    <w:rsid w:val="00B655C7"/>
    <w:rsid w:val="00B65FC9"/>
    <w:rsid w:val="00B66116"/>
    <w:rsid w:val="00B66383"/>
    <w:rsid w:val="00B67B40"/>
    <w:rsid w:val="00B67BD9"/>
    <w:rsid w:val="00B67D2B"/>
    <w:rsid w:val="00B7031B"/>
    <w:rsid w:val="00B70F80"/>
    <w:rsid w:val="00B711A4"/>
    <w:rsid w:val="00B71257"/>
    <w:rsid w:val="00B71776"/>
    <w:rsid w:val="00B719A5"/>
    <w:rsid w:val="00B72986"/>
    <w:rsid w:val="00B72B2B"/>
    <w:rsid w:val="00B73A1B"/>
    <w:rsid w:val="00B740D4"/>
    <w:rsid w:val="00B74430"/>
    <w:rsid w:val="00B74772"/>
    <w:rsid w:val="00B74AF6"/>
    <w:rsid w:val="00B759C9"/>
    <w:rsid w:val="00B75A63"/>
    <w:rsid w:val="00B76819"/>
    <w:rsid w:val="00B7681D"/>
    <w:rsid w:val="00B76BA6"/>
    <w:rsid w:val="00B76C21"/>
    <w:rsid w:val="00B77459"/>
    <w:rsid w:val="00B774B1"/>
    <w:rsid w:val="00B77A8A"/>
    <w:rsid w:val="00B77B36"/>
    <w:rsid w:val="00B77CB1"/>
    <w:rsid w:val="00B80498"/>
    <w:rsid w:val="00B80940"/>
    <w:rsid w:val="00B80A53"/>
    <w:rsid w:val="00B80C10"/>
    <w:rsid w:val="00B81183"/>
    <w:rsid w:val="00B811ED"/>
    <w:rsid w:val="00B817A5"/>
    <w:rsid w:val="00B81D26"/>
    <w:rsid w:val="00B81D6C"/>
    <w:rsid w:val="00B81EA5"/>
    <w:rsid w:val="00B8228E"/>
    <w:rsid w:val="00B824EC"/>
    <w:rsid w:val="00B8282D"/>
    <w:rsid w:val="00B83084"/>
    <w:rsid w:val="00B83F84"/>
    <w:rsid w:val="00B83F9D"/>
    <w:rsid w:val="00B84F23"/>
    <w:rsid w:val="00B854C3"/>
    <w:rsid w:val="00B857BA"/>
    <w:rsid w:val="00B86072"/>
    <w:rsid w:val="00B86464"/>
    <w:rsid w:val="00B86508"/>
    <w:rsid w:val="00B8782A"/>
    <w:rsid w:val="00B878EB"/>
    <w:rsid w:val="00B87E14"/>
    <w:rsid w:val="00B90BA3"/>
    <w:rsid w:val="00B90EAE"/>
    <w:rsid w:val="00B914F8"/>
    <w:rsid w:val="00B91EEA"/>
    <w:rsid w:val="00B91F90"/>
    <w:rsid w:val="00B92610"/>
    <w:rsid w:val="00B92E92"/>
    <w:rsid w:val="00B93119"/>
    <w:rsid w:val="00B934FC"/>
    <w:rsid w:val="00B93593"/>
    <w:rsid w:val="00B93D0D"/>
    <w:rsid w:val="00B940C9"/>
    <w:rsid w:val="00B9431A"/>
    <w:rsid w:val="00B9469C"/>
    <w:rsid w:val="00B94AC3"/>
    <w:rsid w:val="00B94D3C"/>
    <w:rsid w:val="00B954ED"/>
    <w:rsid w:val="00B961E6"/>
    <w:rsid w:val="00B968C2"/>
    <w:rsid w:val="00B97E6D"/>
    <w:rsid w:val="00B97F99"/>
    <w:rsid w:val="00BA0B01"/>
    <w:rsid w:val="00BA0BE6"/>
    <w:rsid w:val="00BA16FA"/>
    <w:rsid w:val="00BA17D6"/>
    <w:rsid w:val="00BA1EFC"/>
    <w:rsid w:val="00BA2712"/>
    <w:rsid w:val="00BA2906"/>
    <w:rsid w:val="00BA2A74"/>
    <w:rsid w:val="00BA2CB6"/>
    <w:rsid w:val="00BA33F1"/>
    <w:rsid w:val="00BA3710"/>
    <w:rsid w:val="00BA417B"/>
    <w:rsid w:val="00BA481A"/>
    <w:rsid w:val="00BA4EAB"/>
    <w:rsid w:val="00BA5543"/>
    <w:rsid w:val="00BA5963"/>
    <w:rsid w:val="00BA66D9"/>
    <w:rsid w:val="00BA6FD7"/>
    <w:rsid w:val="00BA7194"/>
    <w:rsid w:val="00BA7A74"/>
    <w:rsid w:val="00BA7E97"/>
    <w:rsid w:val="00BB0338"/>
    <w:rsid w:val="00BB0552"/>
    <w:rsid w:val="00BB065A"/>
    <w:rsid w:val="00BB0BBE"/>
    <w:rsid w:val="00BB0C09"/>
    <w:rsid w:val="00BB0EC9"/>
    <w:rsid w:val="00BB17BA"/>
    <w:rsid w:val="00BB1C3C"/>
    <w:rsid w:val="00BB2F16"/>
    <w:rsid w:val="00BB3530"/>
    <w:rsid w:val="00BB3F2B"/>
    <w:rsid w:val="00BB3F6C"/>
    <w:rsid w:val="00BB4B0A"/>
    <w:rsid w:val="00BB5174"/>
    <w:rsid w:val="00BB5902"/>
    <w:rsid w:val="00BB6127"/>
    <w:rsid w:val="00BB6437"/>
    <w:rsid w:val="00BB6580"/>
    <w:rsid w:val="00BC0C86"/>
    <w:rsid w:val="00BC2799"/>
    <w:rsid w:val="00BC30DE"/>
    <w:rsid w:val="00BC3108"/>
    <w:rsid w:val="00BC355E"/>
    <w:rsid w:val="00BC3647"/>
    <w:rsid w:val="00BC3AFF"/>
    <w:rsid w:val="00BC4496"/>
    <w:rsid w:val="00BC4737"/>
    <w:rsid w:val="00BC4EC8"/>
    <w:rsid w:val="00BC542F"/>
    <w:rsid w:val="00BC55BF"/>
    <w:rsid w:val="00BC59E9"/>
    <w:rsid w:val="00BC5F82"/>
    <w:rsid w:val="00BC7043"/>
    <w:rsid w:val="00BC75D5"/>
    <w:rsid w:val="00BC7F3B"/>
    <w:rsid w:val="00BD0277"/>
    <w:rsid w:val="00BD0C6F"/>
    <w:rsid w:val="00BD1D30"/>
    <w:rsid w:val="00BD1D4F"/>
    <w:rsid w:val="00BD3BD7"/>
    <w:rsid w:val="00BD4364"/>
    <w:rsid w:val="00BD4515"/>
    <w:rsid w:val="00BD455B"/>
    <w:rsid w:val="00BD46E2"/>
    <w:rsid w:val="00BD484B"/>
    <w:rsid w:val="00BD5AD1"/>
    <w:rsid w:val="00BD5C72"/>
    <w:rsid w:val="00BD5DD4"/>
    <w:rsid w:val="00BD615C"/>
    <w:rsid w:val="00BD6A9F"/>
    <w:rsid w:val="00BD7636"/>
    <w:rsid w:val="00BD7DCF"/>
    <w:rsid w:val="00BD7EF4"/>
    <w:rsid w:val="00BE0620"/>
    <w:rsid w:val="00BE0ED7"/>
    <w:rsid w:val="00BE11E1"/>
    <w:rsid w:val="00BE28CF"/>
    <w:rsid w:val="00BE31AB"/>
    <w:rsid w:val="00BE38D7"/>
    <w:rsid w:val="00BE3BF1"/>
    <w:rsid w:val="00BE3CFB"/>
    <w:rsid w:val="00BE54F5"/>
    <w:rsid w:val="00BE5EE7"/>
    <w:rsid w:val="00BE5FEA"/>
    <w:rsid w:val="00BE6CC5"/>
    <w:rsid w:val="00BE6FA2"/>
    <w:rsid w:val="00BE79CB"/>
    <w:rsid w:val="00BF02D2"/>
    <w:rsid w:val="00BF09D1"/>
    <w:rsid w:val="00BF0BB0"/>
    <w:rsid w:val="00BF0C08"/>
    <w:rsid w:val="00BF1131"/>
    <w:rsid w:val="00BF15B4"/>
    <w:rsid w:val="00BF2CC2"/>
    <w:rsid w:val="00BF2D2B"/>
    <w:rsid w:val="00BF2DB6"/>
    <w:rsid w:val="00BF32A6"/>
    <w:rsid w:val="00BF3794"/>
    <w:rsid w:val="00BF3E46"/>
    <w:rsid w:val="00BF59AA"/>
    <w:rsid w:val="00BF5A43"/>
    <w:rsid w:val="00BF5A78"/>
    <w:rsid w:val="00BF5D8E"/>
    <w:rsid w:val="00BF63D2"/>
    <w:rsid w:val="00C00E8C"/>
    <w:rsid w:val="00C0129F"/>
    <w:rsid w:val="00C04256"/>
    <w:rsid w:val="00C04656"/>
    <w:rsid w:val="00C04EEC"/>
    <w:rsid w:val="00C0596A"/>
    <w:rsid w:val="00C060C0"/>
    <w:rsid w:val="00C0642A"/>
    <w:rsid w:val="00C069C3"/>
    <w:rsid w:val="00C06CD8"/>
    <w:rsid w:val="00C06DA5"/>
    <w:rsid w:val="00C0789B"/>
    <w:rsid w:val="00C07E08"/>
    <w:rsid w:val="00C10458"/>
    <w:rsid w:val="00C11181"/>
    <w:rsid w:val="00C114CB"/>
    <w:rsid w:val="00C11800"/>
    <w:rsid w:val="00C11BD2"/>
    <w:rsid w:val="00C121F0"/>
    <w:rsid w:val="00C128BB"/>
    <w:rsid w:val="00C128DF"/>
    <w:rsid w:val="00C133AB"/>
    <w:rsid w:val="00C134BB"/>
    <w:rsid w:val="00C1351B"/>
    <w:rsid w:val="00C13986"/>
    <w:rsid w:val="00C16422"/>
    <w:rsid w:val="00C16EDF"/>
    <w:rsid w:val="00C17253"/>
    <w:rsid w:val="00C172E1"/>
    <w:rsid w:val="00C17C72"/>
    <w:rsid w:val="00C20159"/>
    <w:rsid w:val="00C2063A"/>
    <w:rsid w:val="00C20666"/>
    <w:rsid w:val="00C20684"/>
    <w:rsid w:val="00C21567"/>
    <w:rsid w:val="00C22121"/>
    <w:rsid w:val="00C22563"/>
    <w:rsid w:val="00C228BD"/>
    <w:rsid w:val="00C2375E"/>
    <w:rsid w:val="00C23AA2"/>
    <w:rsid w:val="00C242D5"/>
    <w:rsid w:val="00C24584"/>
    <w:rsid w:val="00C248DE"/>
    <w:rsid w:val="00C248E3"/>
    <w:rsid w:val="00C24B78"/>
    <w:rsid w:val="00C25597"/>
    <w:rsid w:val="00C25881"/>
    <w:rsid w:val="00C25B52"/>
    <w:rsid w:val="00C25D02"/>
    <w:rsid w:val="00C2604E"/>
    <w:rsid w:val="00C262A6"/>
    <w:rsid w:val="00C26636"/>
    <w:rsid w:val="00C26926"/>
    <w:rsid w:val="00C26CB8"/>
    <w:rsid w:val="00C2788D"/>
    <w:rsid w:val="00C27ECD"/>
    <w:rsid w:val="00C307DF"/>
    <w:rsid w:val="00C30D93"/>
    <w:rsid w:val="00C310B6"/>
    <w:rsid w:val="00C31AD5"/>
    <w:rsid w:val="00C3249E"/>
    <w:rsid w:val="00C329FE"/>
    <w:rsid w:val="00C32F92"/>
    <w:rsid w:val="00C34032"/>
    <w:rsid w:val="00C3429A"/>
    <w:rsid w:val="00C34A17"/>
    <w:rsid w:val="00C34B5D"/>
    <w:rsid w:val="00C34C98"/>
    <w:rsid w:val="00C355C1"/>
    <w:rsid w:val="00C356D4"/>
    <w:rsid w:val="00C35D1D"/>
    <w:rsid w:val="00C35F7E"/>
    <w:rsid w:val="00C35FD3"/>
    <w:rsid w:val="00C360B5"/>
    <w:rsid w:val="00C37190"/>
    <w:rsid w:val="00C37297"/>
    <w:rsid w:val="00C37C33"/>
    <w:rsid w:val="00C405F1"/>
    <w:rsid w:val="00C407DF"/>
    <w:rsid w:val="00C41060"/>
    <w:rsid w:val="00C415A2"/>
    <w:rsid w:val="00C41835"/>
    <w:rsid w:val="00C41AA4"/>
    <w:rsid w:val="00C42013"/>
    <w:rsid w:val="00C4228F"/>
    <w:rsid w:val="00C42867"/>
    <w:rsid w:val="00C42AE0"/>
    <w:rsid w:val="00C4336B"/>
    <w:rsid w:val="00C434FD"/>
    <w:rsid w:val="00C442B7"/>
    <w:rsid w:val="00C44F46"/>
    <w:rsid w:val="00C44FBB"/>
    <w:rsid w:val="00C45218"/>
    <w:rsid w:val="00C45309"/>
    <w:rsid w:val="00C45B03"/>
    <w:rsid w:val="00C45E0E"/>
    <w:rsid w:val="00C465E9"/>
    <w:rsid w:val="00C467BE"/>
    <w:rsid w:val="00C46AC1"/>
    <w:rsid w:val="00C47A5F"/>
    <w:rsid w:val="00C47DEB"/>
    <w:rsid w:val="00C50087"/>
    <w:rsid w:val="00C50B82"/>
    <w:rsid w:val="00C51D43"/>
    <w:rsid w:val="00C51F44"/>
    <w:rsid w:val="00C52DA3"/>
    <w:rsid w:val="00C531BC"/>
    <w:rsid w:val="00C53639"/>
    <w:rsid w:val="00C53B29"/>
    <w:rsid w:val="00C53E6C"/>
    <w:rsid w:val="00C54287"/>
    <w:rsid w:val="00C5459B"/>
    <w:rsid w:val="00C55236"/>
    <w:rsid w:val="00C5539A"/>
    <w:rsid w:val="00C556CD"/>
    <w:rsid w:val="00C55B80"/>
    <w:rsid w:val="00C564D3"/>
    <w:rsid w:val="00C577FE"/>
    <w:rsid w:val="00C601AF"/>
    <w:rsid w:val="00C60248"/>
    <w:rsid w:val="00C608BF"/>
    <w:rsid w:val="00C60B40"/>
    <w:rsid w:val="00C60C3E"/>
    <w:rsid w:val="00C615B2"/>
    <w:rsid w:val="00C6197F"/>
    <w:rsid w:val="00C6307A"/>
    <w:rsid w:val="00C63654"/>
    <w:rsid w:val="00C64612"/>
    <w:rsid w:val="00C64728"/>
    <w:rsid w:val="00C64E99"/>
    <w:rsid w:val="00C64EC9"/>
    <w:rsid w:val="00C64F1D"/>
    <w:rsid w:val="00C65305"/>
    <w:rsid w:val="00C65351"/>
    <w:rsid w:val="00C66630"/>
    <w:rsid w:val="00C66B67"/>
    <w:rsid w:val="00C6750B"/>
    <w:rsid w:val="00C675D6"/>
    <w:rsid w:val="00C6761A"/>
    <w:rsid w:val="00C67835"/>
    <w:rsid w:val="00C6787A"/>
    <w:rsid w:val="00C67B10"/>
    <w:rsid w:val="00C67B6D"/>
    <w:rsid w:val="00C67BFB"/>
    <w:rsid w:val="00C7064B"/>
    <w:rsid w:val="00C70E33"/>
    <w:rsid w:val="00C7190E"/>
    <w:rsid w:val="00C72997"/>
    <w:rsid w:val="00C72DE1"/>
    <w:rsid w:val="00C73AC6"/>
    <w:rsid w:val="00C74060"/>
    <w:rsid w:val="00C74683"/>
    <w:rsid w:val="00C74E42"/>
    <w:rsid w:val="00C751F5"/>
    <w:rsid w:val="00C752E6"/>
    <w:rsid w:val="00C7585D"/>
    <w:rsid w:val="00C75FF4"/>
    <w:rsid w:val="00C7612D"/>
    <w:rsid w:val="00C765F2"/>
    <w:rsid w:val="00C772F3"/>
    <w:rsid w:val="00C77B9D"/>
    <w:rsid w:val="00C80473"/>
    <w:rsid w:val="00C8082F"/>
    <w:rsid w:val="00C80F11"/>
    <w:rsid w:val="00C815FA"/>
    <w:rsid w:val="00C81A14"/>
    <w:rsid w:val="00C8258C"/>
    <w:rsid w:val="00C829DC"/>
    <w:rsid w:val="00C8315F"/>
    <w:rsid w:val="00C83295"/>
    <w:rsid w:val="00C83385"/>
    <w:rsid w:val="00C83ED6"/>
    <w:rsid w:val="00C84D19"/>
    <w:rsid w:val="00C8653B"/>
    <w:rsid w:val="00C868AA"/>
    <w:rsid w:val="00C86A17"/>
    <w:rsid w:val="00C87564"/>
    <w:rsid w:val="00C87875"/>
    <w:rsid w:val="00C90CB8"/>
    <w:rsid w:val="00C92084"/>
    <w:rsid w:val="00C92DE2"/>
    <w:rsid w:val="00C935D6"/>
    <w:rsid w:val="00C9366E"/>
    <w:rsid w:val="00C936E7"/>
    <w:rsid w:val="00C93941"/>
    <w:rsid w:val="00C93F93"/>
    <w:rsid w:val="00C9410E"/>
    <w:rsid w:val="00C948C7"/>
    <w:rsid w:val="00C94C05"/>
    <w:rsid w:val="00C94FD6"/>
    <w:rsid w:val="00C95974"/>
    <w:rsid w:val="00C95A5D"/>
    <w:rsid w:val="00C95D8C"/>
    <w:rsid w:val="00C961C2"/>
    <w:rsid w:val="00C96869"/>
    <w:rsid w:val="00C9713D"/>
    <w:rsid w:val="00CA0250"/>
    <w:rsid w:val="00CA0599"/>
    <w:rsid w:val="00CA0F23"/>
    <w:rsid w:val="00CA0FA9"/>
    <w:rsid w:val="00CA19CB"/>
    <w:rsid w:val="00CA3903"/>
    <w:rsid w:val="00CA430F"/>
    <w:rsid w:val="00CA46A1"/>
    <w:rsid w:val="00CA4B0D"/>
    <w:rsid w:val="00CA5D44"/>
    <w:rsid w:val="00CA61F2"/>
    <w:rsid w:val="00CA62C3"/>
    <w:rsid w:val="00CB02C0"/>
    <w:rsid w:val="00CB0548"/>
    <w:rsid w:val="00CB0E81"/>
    <w:rsid w:val="00CB1680"/>
    <w:rsid w:val="00CB21EB"/>
    <w:rsid w:val="00CB2FEF"/>
    <w:rsid w:val="00CB484F"/>
    <w:rsid w:val="00CB4B0C"/>
    <w:rsid w:val="00CB61D7"/>
    <w:rsid w:val="00CB676D"/>
    <w:rsid w:val="00CB6CE4"/>
    <w:rsid w:val="00CB75C6"/>
    <w:rsid w:val="00CB7BFE"/>
    <w:rsid w:val="00CC038B"/>
    <w:rsid w:val="00CC0F9A"/>
    <w:rsid w:val="00CC12F8"/>
    <w:rsid w:val="00CC2040"/>
    <w:rsid w:val="00CC2AA1"/>
    <w:rsid w:val="00CC2C75"/>
    <w:rsid w:val="00CC2FE1"/>
    <w:rsid w:val="00CC30BE"/>
    <w:rsid w:val="00CC31AD"/>
    <w:rsid w:val="00CC3849"/>
    <w:rsid w:val="00CC3A9F"/>
    <w:rsid w:val="00CC4514"/>
    <w:rsid w:val="00CC478A"/>
    <w:rsid w:val="00CC4818"/>
    <w:rsid w:val="00CC4829"/>
    <w:rsid w:val="00CC5D3A"/>
    <w:rsid w:val="00CC6449"/>
    <w:rsid w:val="00CC68C3"/>
    <w:rsid w:val="00CC70C0"/>
    <w:rsid w:val="00CC72E6"/>
    <w:rsid w:val="00CC7325"/>
    <w:rsid w:val="00CD0491"/>
    <w:rsid w:val="00CD063A"/>
    <w:rsid w:val="00CD0EB0"/>
    <w:rsid w:val="00CD11E2"/>
    <w:rsid w:val="00CD18A5"/>
    <w:rsid w:val="00CD18BF"/>
    <w:rsid w:val="00CD24F9"/>
    <w:rsid w:val="00CD25B4"/>
    <w:rsid w:val="00CD2CA4"/>
    <w:rsid w:val="00CD3190"/>
    <w:rsid w:val="00CD3299"/>
    <w:rsid w:val="00CD3A8E"/>
    <w:rsid w:val="00CD3C58"/>
    <w:rsid w:val="00CD3F3D"/>
    <w:rsid w:val="00CD40A8"/>
    <w:rsid w:val="00CD52D8"/>
    <w:rsid w:val="00CD63E4"/>
    <w:rsid w:val="00CD6B28"/>
    <w:rsid w:val="00CD6F9B"/>
    <w:rsid w:val="00CD77E4"/>
    <w:rsid w:val="00CD7B31"/>
    <w:rsid w:val="00CE11F7"/>
    <w:rsid w:val="00CE28FA"/>
    <w:rsid w:val="00CE296D"/>
    <w:rsid w:val="00CE2AD3"/>
    <w:rsid w:val="00CE2CCF"/>
    <w:rsid w:val="00CE2DD0"/>
    <w:rsid w:val="00CE3200"/>
    <w:rsid w:val="00CE3336"/>
    <w:rsid w:val="00CE34FA"/>
    <w:rsid w:val="00CE3652"/>
    <w:rsid w:val="00CE3742"/>
    <w:rsid w:val="00CE41B7"/>
    <w:rsid w:val="00CE5699"/>
    <w:rsid w:val="00CE5766"/>
    <w:rsid w:val="00CE5A56"/>
    <w:rsid w:val="00CE6997"/>
    <w:rsid w:val="00CE7669"/>
    <w:rsid w:val="00CE7B1F"/>
    <w:rsid w:val="00CF13DE"/>
    <w:rsid w:val="00CF14DA"/>
    <w:rsid w:val="00CF2B56"/>
    <w:rsid w:val="00CF322C"/>
    <w:rsid w:val="00CF3381"/>
    <w:rsid w:val="00CF4007"/>
    <w:rsid w:val="00CF41DA"/>
    <w:rsid w:val="00CF44D1"/>
    <w:rsid w:val="00CF491C"/>
    <w:rsid w:val="00CF4933"/>
    <w:rsid w:val="00CF4B6F"/>
    <w:rsid w:val="00CF5091"/>
    <w:rsid w:val="00CF5A41"/>
    <w:rsid w:val="00CF5FDF"/>
    <w:rsid w:val="00CF6404"/>
    <w:rsid w:val="00CF6E38"/>
    <w:rsid w:val="00CF7535"/>
    <w:rsid w:val="00CF76F9"/>
    <w:rsid w:val="00CF7932"/>
    <w:rsid w:val="00D0033B"/>
    <w:rsid w:val="00D00766"/>
    <w:rsid w:val="00D00FB5"/>
    <w:rsid w:val="00D014C2"/>
    <w:rsid w:val="00D016AA"/>
    <w:rsid w:val="00D0177A"/>
    <w:rsid w:val="00D01CA9"/>
    <w:rsid w:val="00D02269"/>
    <w:rsid w:val="00D02848"/>
    <w:rsid w:val="00D028BA"/>
    <w:rsid w:val="00D02CFE"/>
    <w:rsid w:val="00D03BC7"/>
    <w:rsid w:val="00D04718"/>
    <w:rsid w:val="00D04BE7"/>
    <w:rsid w:val="00D065DC"/>
    <w:rsid w:val="00D068DE"/>
    <w:rsid w:val="00D071BB"/>
    <w:rsid w:val="00D0727F"/>
    <w:rsid w:val="00D076C6"/>
    <w:rsid w:val="00D079E5"/>
    <w:rsid w:val="00D100D6"/>
    <w:rsid w:val="00D10476"/>
    <w:rsid w:val="00D1065E"/>
    <w:rsid w:val="00D11063"/>
    <w:rsid w:val="00D11E84"/>
    <w:rsid w:val="00D11E85"/>
    <w:rsid w:val="00D125E7"/>
    <w:rsid w:val="00D13A18"/>
    <w:rsid w:val="00D13B05"/>
    <w:rsid w:val="00D13DF9"/>
    <w:rsid w:val="00D1424F"/>
    <w:rsid w:val="00D15014"/>
    <w:rsid w:val="00D1550B"/>
    <w:rsid w:val="00D16333"/>
    <w:rsid w:val="00D16C45"/>
    <w:rsid w:val="00D16C57"/>
    <w:rsid w:val="00D16E5F"/>
    <w:rsid w:val="00D16EB8"/>
    <w:rsid w:val="00D170A9"/>
    <w:rsid w:val="00D1713A"/>
    <w:rsid w:val="00D21438"/>
    <w:rsid w:val="00D21550"/>
    <w:rsid w:val="00D220CF"/>
    <w:rsid w:val="00D22690"/>
    <w:rsid w:val="00D226D3"/>
    <w:rsid w:val="00D229A9"/>
    <w:rsid w:val="00D2307A"/>
    <w:rsid w:val="00D2307F"/>
    <w:rsid w:val="00D232A6"/>
    <w:rsid w:val="00D24010"/>
    <w:rsid w:val="00D24BCB"/>
    <w:rsid w:val="00D25296"/>
    <w:rsid w:val="00D25614"/>
    <w:rsid w:val="00D257C4"/>
    <w:rsid w:val="00D2581B"/>
    <w:rsid w:val="00D25DEC"/>
    <w:rsid w:val="00D26179"/>
    <w:rsid w:val="00D267D8"/>
    <w:rsid w:val="00D2771C"/>
    <w:rsid w:val="00D277BC"/>
    <w:rsid w:val="00D2782C"/>
    <w:rsid w:val="00D27CBF"/>
    <w:rsid w:val="00D3022B"/>
    <w:rsid w:val="00D30C15"/>
    <w:rsid w:val="00D30C28"/>
    <w:rsid w:val="00D3123E"/>
    <w:rsid w:val="00D3136B"/>
    <w:rsid w:val="00D3150F"/>
    <w:rsid w:val="00D31E1B"/>
    <w:rsid w:val="00D32A66"/>
    <w:rsid w:val="00D32F76"/>
    <w:rsid w:val="00D332F1"/>
    <w:rsid w:val="00D34439"/>
    <w:rsid w:val="00D344FB"/>
    <w:rsid w:val="00D35300"/>
    <w:rsid w:val="00D35577"/>
    <w:rsid w:val="00D365F0"/>
    <w:rsid w:val="00D37350"/>
    <w:rsid w:val="00D405E7"/>
    <w:rsid w:val="00D41171"/>
    <w:rsid w:val="00D418CC"/>
    <w:rsid w:val="00D4192B"/>
    <w:rsid w:val="00D41CAF"/>
    <w:rsid w:val="00D41FCB"/>
    <w:rsid w:val="00D424A8"/>
    <w:rsid w:val="00D42975"/>
    <w:rsid w:val="00D4330B"/>
    <w:rsid w:val="00D43D1B"/>
    <w:rsid w:val="00D43D52"/>
    <w:rsid w:val="00D43F02"/>
    <w:rsid w:val="00D44153"/>
    <w:rsid w:val="00D44D88"/>
    <w:rsid w:val="00D4518A"/>
    <w:rsid w:val="00D45528"/>
    <w:rsid w:val="00D4569F"/>
    <w:rsid w:val="00D45A8E"/>
    <w:rsid w:val="00D45C17"/>
    <w:rsid w:val="00D461CB"/>
    <w:rsid w:val="00D461F2"/>
    <w:rsid w:val="00D465D1"/>
    <w:rsid w:val="00D4684A"/>
    <w:rsid w:val="00D4685D"/>
    <w:rsid w:val="00D46EB6"/>
    <w:rsid w:val="00D478E0"/>
    <w:rsid w:val="00D47A12"/>
    <w:rsid w:val="00D47B46"/>
    <w:rsid w:val="00D47D6F"/>
    <w:rsid w:val="00D50921"/>
    <w:rsid w:val="00D50C85"/>
    <w:rsid w:val="00D50D42"/>
    <w:rsid w:val="00D5104D"/>
    <w:rsid w:val="00D51A4E"/>
    <w:rsid w:val="00D52253"/>
    <w:rsid w:val="00D523FE"/>
    <w:rsid w:val="00D52499"/>
    <w:rsid w:val="00D5276F"/>
    <w:rsid w:val="00D52B4F"/>
    <w:rsid w:val="00D530F9"/>
    <w:rsid w:val="00D531C0"/>
    <w:rsid w:val="00D53BD2"/>
    <w:rsid w:val="00D543F8"/>
    <w:rsid w:val="00D54679"/>
    <w:rsid w:val="00D549E3"/>
    <w:rsid w:val="00D549E4"/>
    <w:rsid w:val="00D55272"/>
    <w:rsid w:val="00D555D4"/>
    <w:rsid w:val="00D5614D"/>
    <w:rsid w:val="00D563D2"/>
    <w:rsid w:val="00D56843"/>
    <w:rsid w:val="00D56A15"/>
    <w:rsid w:val="00D56DF6"/>
    <w:rsid w:val="00D56EEC"/>
    <w:rsid w:val="00D57CC2"/>
    <w:rsid w:val="00D60239"/>
    <w:rsid w:val="00D602BA"/>
    <w:rsid w:val="00D60400"/>
    <w:rsid w:val="00D604E6"/>
    <w:rsid w:val="00D60597"/>
    <w:rsid w:val="00D60B0A"/>
    <w:rsid w:val="00D60D06"/>
    <w:rsid w:val="00D60E07"/>
    <w:rsid w:val="00D62D67"/>
    <w:rsid w:val="00D62FFB"/>
    <w:rsid w:val="00D6326A"/>
    <w:rsid w:val="00D632D2"/>
    <w:rsid w:val="00D6458E"/>
    <w:rsid w:val="00D64A27"/>
    <w:rsid w:val="00D65308"/>
    <w:rsid w:val="00D6551E"/>
    <w:rsid w:val="00D659BA"/>
    <w:rsid w:val="00D65AC1"/>
    <w:rsid w:val="00D66803"/>
    <w:rsid w:val="00D66ADD"/>
    <w:rsid w:val="00D66C0B"/>
    <w:rsid w:val="00D67803"/>
    <w:rsid w:val="00D70283"/>
    <w:rsid w:val="00D70590"/>
    <w:rsid w:val="00D71591"/>
    <w:rsid w:val="00D73C15"/>
    <w:rsid w:val="00D73D29"/>
    <w:rsid w:val="00D742A8"/>
    <w:rsid w:val="00D74400"/>
    <w:rsid w:val="00D747D0"/>
    <w:rsid w:val="00D75748"/>
    <w:rsid w:val="00D75F24"/>
    <w:rsid w:val="00D77730"/>
    <w:rsid w:val="00D77756"/>
    <w:rsid w:val="00D77D3B"/>
    <w:rsid w:val="00D802ED"/>
    <w:rsid w:val="00D804B6"/>
    <w:rsid w:val="00D80A87"/>
    <w:rsid w:val="00D80CD8"/>
    <w:rsid w:val="00D80EF6"/>
    <w:rsid w:val="00D8110F"/>
    <w:rsid w:val="00D81973"/>
    <w:rsid w:val="00D820C3"/>
    <w:rsid w:val="00D823B4"/>
    <w:rsid w:val="00D82656"/>
    <w:rsid w:val="00D82ED1"/>
    <w:rsid w:val="00D83FE3"/>
    <w:rsid w:val="00D845E0"/>
    <w:rsid w:val="00D84CBF"/>
    <w:rsid w:val="00D8656A"/>
    <w:rsid w:val="00D865B2"/>
    <w:rsid w:val="00D86DA1"/>
    <w:rsid w:val="00D874E1"/>
    <w:rsid w:val="00D87E58"/>
    <w:rsid w:val="00D9034C"/>
    <w:rsid w:val="00D90363"/>
    <w:rsid w:val="00D903E5"/>
    <w:rsid w:val="00D90FFF"/>
    <w:rsid w:val="00D91052"/>
    <w:rsid w:val="00D92678"/>
    <w:rsid w:val="00D93FB8"/>
    <w:rsid w:val="00D9425D"/>
    <w:rsid w:val="00D9474A"/>
    <w:rsid w:val="00D94D6A"/>
    <w:rsid w:val="00D94D75"/>
    <w:rsid w:val="00D94DD9"/>
    <w:rsid w:val="00D9527B"/>
    <w:rsid w:val="00D958CE"/>
    <w:rsid w:val="00D9593F"/>
    <w:rsid w:val="00D95D97"/>
    <w:rsid w:val="00D9623D"/>
    <w:rsid w:val="00D96421"/>
    <w:rsid w:val="00D970D1"/>
    <w:rsid w:val="00DA1146"/>
    <w:rsid w:val="00DA162E"/>
    <w:rsid w:val="00DA2594"/>
    <w:rsid w:val="00DA2F36"/>
    <w:rsid w:val="00DA3C06"/>
    <w:rsid w:val="00DA4455"/>
    <w:rsid w:val="00DA63E7"/>
    <w:rsid w:val="00DA68C4"/>
    <w:rsid w:val="00DA6BD9"/>
    <w:rsid w:val="00DA6EAD"/>
    <w:rsid w:val="00DA717E"/>
    <w:rsid w:val="00DA775F"/>
    <w:rsid w:val="00DA7B18"/>
    <w:rsid w:val="00DB16BC"/>
    <w:rsid w:val="00DB1C19"/>
    <w:rsid w:val="00DB1CD1"/>
    <w:rsid w:val="00DB1E24"/>
    <w:rsid w:val="00DB26E3"/>
    <w:rsid w:val="00DB270F"/>
    <w:rsid w:val="00DB2E5E"/>
    <w:rsid w:val="00DB2F38"/>
    <w:rsid w:val="00DB308E"/>
    <w:rsid w:val="00DB317B"/>
    <w:rsid w:val="00DB37B5"/>
    <w:rsid w:val="00DB3866"/>
    <w:rsid w:val="00DB3BCA"/>
    <w:rsid w:val="00DB50B1"/>
    <w:rsid w:val="00DB59B2"/>
    <w:rsid w:val="00DB5E8B"/>
    <w:rsid w:val="00DB5EA9"/>
    <w:rsid w:val="00DB6133"/>
    <w:rsid w:val="00DB6685"/>
    <w:rsid w:val="00DB76A5"/>
    <w:rsid w:val="00DC055B"/>
    <w:rsid w:val="00DC0637"/>
    <w:rsid w:val="00DC1E52"/>
    <w:rsid w:val="00DC20C0"/>
    <w:rsid w:val="00DC2C8F"/>
    <w:rsid w:val="00DC2E6A"/>
    <w:rsid w:val="00DC3C76"/>
    <w:rsid w:val="00DC3FDD"/>
    <w:rsid w:val="00DC52AA"/>
    <w:rsid w:val="00DC59AF"/>
    <w:rsid w:val="00DC5E3E"/>
    <w:rsid w:val="00DC637F"/>
    <w:rsid w:val="00DC63B3"/>
    <w:rsid w:val="00DC63D3"/>
    <w:rsid w:val="00DC6583"/>
    <w:rsid w:val="00DC69B8"/>
    <w:rsid w:val="00DC6C2F"/>
    <w:rsid w:val="00DC6C4F"/>
    <w:rsid w:val="00DC707C"/>
    <w:rsid w:val="00DC72BB"/>
    <w:rsid w:val="00DC7CFC"/>
    <w:rsid w:val="00DD047C"/>
    <w:rsid w:val="00DD0E5B"/>
    <w:rsid w:val="00DD1116"/>
    <w:rsid w:val="00DD16D5"/>
    <w:rsid w:val="00DD17CA"/>
    <w:rsid w:val="00DD1CB2"/>
    <w:rsid w:val="00DD1DD3"/>
    <w:rsid w:val="00DD21CB"/>
    <w:rsid w:val="00DD25C9"/>
    <w:rsid w:val="00DD25ED"/>
    <w:rsid w:val="00DD350B"/>
    <w:rsid w:val="00DD3632"/>
    <w:rsid w:val="00DD365F"/>
    <w:rsid w:val="00DD48C9"/>
    <w:rsid w:val="00DD5354"/>
    <w:rsid w:val="00DD5791"/>
    <w:rsid w:val="00DD5B8F"/>
    <w:rsid w:val="00DD5D02"/>
    <w:rsid w:val="00DE1757"/>
    <w:rsid w:val="00DE177C"/>
    <w:rsid w:val="00DE1795"/>
    <w:rsid w:val="00DE17E6"/>
    <w:rsid w:val="00DE1BF2"/>
    <w:rsid w:val="00DE1F7E"/>
    <w:rsid w:val="00DE40C5"/>
    <w:rsid w:val="00DE442D"/>
    <w:rsid w:val="00DE4C55"/>
    <w:rsid w:val="00DE50DE"/>
    <w:rsid w:val="00DE5CEE"/>
    <w:rsid w:val="00DE622E"/>
    <w:rsid w:val="00DE67BB"/>
    <w:rsid w:val="00DE6A34"/>
    <w:rsid w:val="00DE6B9F"/>
    <w:rsid w:val="00DE7740"/>
    <w:rsid w:val="00DE7879"/>
    <w:rsid w:val="00DF0456"/>
    <w:rsid w:val="00DF18ED"/>
    <w:rsid w:val="00DF1B12"/>
    <w:rsid w:val="00DF1B18"/>
    <w:rsid w:val="00DF285C"/>
    <w:rsid w:val="00DF2962"/>
    <w:rsid w:val="00DF2DB5"/>
    <w:rsid w:val="00DF35DE"/>
    <w:rsid w:val="00DF3B61"/>
    <w:rsid w:val="00DF435A"/>
    <w:rsid w:val="00DF4886"/>
    <w:rsid w:val="00DF4AE2"/>
    <w:rsid w:val="00DF552F"/>
    <w:rsid w:val="00DF5764"/>
    <w:rsid w:val="00DF5949"/>
    <w:rsid w:val="00DF5BC3"/>
    <w:rsid w:val="00DF7CAB"/>
    <w:rsid w:val="00E013B3"/>
    <w:rsid w:val="00E019B2"/>
    <w:rsid w:val="00E01C83"/>
    <w:rsid w:val="00E01EDD"/>
    <w:rsid w:val="00E01EFE"/>
    <w:rsid w:val="00E020C1"/>
    <w:rsid w:val="00E02634"/>
    <w:rsid w:val="00E02688"/>
    <w:rsid w:val="00E0277D"/>
    <w:rsid w:val="00E027E8"/>
    <w:rsid w:val="00E029CE"/>
    <w:rsid w:val="00E02B95"/>
    <w:rsid w:val="00E031A9"/>
    <w:rsid w:val="00E034BE"/>
    <w:rsid w:val="00E03784"/>
    <w:rsid w:val="00E03E4F"/>
    <w:rsid w:val="00E040F3"/>
    <w:rsid w:val="00E060D0"/>
    <w:rsid w:val="00E063F1"/>
    <w:rsid w:val="00E07AED"/>
    <w:rsid w:val="00E07C9C"/>
    <w:rsid w:val="00E1018B"/>
    <w:rsid w:val="00E1077E"/>
    <w:rsid w:val="00E108D9"/>
    <w:rsid w:val="00E110D2"/>
    <w:rsid w:val="00E115AA"/>
    <w:rsid w:val="00E11AE0"/>
    <w:rsid w:val="00E11DF7"/>
    <w:rsid w:val="00E12095"/>
    <w:rsid w:val="00E12A5B"/>
    <w:rsid w:val="00E12C41"/>
    <w:rsid w:val="00E12FD7"/>
    <w:rsid w:val="00E130A6"/>
    <w:rsid w:val="00E131B0"/>
    <w:rsid w:val="00E132A7"/>
    <w:rsid w:val="00E13797"/>
    <w:rsid w:val="00E13AF6"/>
    <w:rsid w:val="00E13C15"/>
    <w:rsid w:val="00E1404B"/>
    <w:rsid w:val="00E14819"/>
    <w:rsid w:val="00E14F48"/>
    <w:rsid w:val="00E15EC7"/>
    <w:rsid w:val="00E16075"/>
    <w:rsid w:val="00E16F53"/>
    <w:rsid w:val="00E170F7"/>
    <w:rsid w:val="00E200A7"/>
    <w:rsid w:val="00E20944"/>
    <w:rsid w:val="00E2145A"/>
    <w:rsid w:val="00E21C9D"/>
    <w:rsid w:val="00E21CE6"/>
    <w:rsid w:val="00E22516"/>
    <w:rsid w:val="00E225D4"/>
    <w:rsid w:val="00E23A68"/>
    <w:rsid w:val="00E2407E"/>
    <w:rsid w:val="00E2423E"/>
    <w:rsid w:val="00E24404"/>
    <w:rsid w:val="00E251C3"/>
    <w:rsid w:val="00E25801"/>
    <w:rsid w:val="00E26083"/>
    <w:rsid w:val="00E2654D"/>
    <w:rsid w:val="00E2668F"/>
    <w:rsid w:val="00E2694D"/>
    <w:rsid w:val="00E270BC"/>
    <w:rsid w:val="00E27630"/>
    <w:rsid w:val="00E27744"/>
    <w:rsid w:val="00E2777B"/>
    <w:rsid w:val="00E27C4E"/>
    <w:rsid w:val="00E27C5B"/>
    <w:rsid w:val="00E27D11"/>
    <w:rsid w:val="00E27D67"/>
    <w:rsid w:val="00E27DBA"/>
    <w:rsid w:val="00E30080"/>
    <w:rsid w:val="00E3099E"/>
    <w:rsid w:val="00E31349"/>
    <w:rsid w:val="00E318CD"/>
    <w:rsid w:val="00E325AC"/>
    <w:rsid w:val="00E327EB"/>
    <w:rsid w:val="00E33107"/>
    <w:rsid w:val="00E33287"/>
    <w:rsid w:val="00E3349A"/>
    <w:rsid w:val="00E33669"/>
    <w:rsid w:val="00E33782"/>
    <w:rsid w:val="00E33B97"/>
    <w:rsid w:val="00E33DAA"/>
    <w:rsid w:val="00E33E8D"/>
    <w:rsid w:val="00E342D6"/>
    <w:rsid w:val="00E36227"/>
    <w:rsid w:val="00E367E8"/>
    <w:rsid w:val="00E36EB9"/>
    <w:rsid w:val="00E3788B"/>
    <w:rsid w:val="00E37CA5"/>
    <w:rsid w:val="00E37E10"/>
    <w:rsid w:val="00E4076E"/>
    <w:rsid w:val="00E40C29"/>
    <w:rsid w:val="00E40C93"/>
    <w:rsid w:val="00E40CD3"/>
    <w:rsid w:val="00E41988"/>
    <w:rsid w:val="00E426C2"/>
    <w:rsid w:val="00E42745"/>
    <w:rsid w:val="00E430CE"/>
    <w:rsid w:val="00E43135"/>
    <w:rsid w:val="00E43295"/>
    <w:rsid w:val="00E43831"/>
    <w:rsid w:val="00E439B1"/>
    <w:rsid w:val="00E446BE"/>
    <w:rsid w:val="00E44F07"/>
    <w:rsid w:val="00E44FFE"/>
    <w:rsid w:val="00E45647"/>
    <w:rsid w:val="00E45DAD"/>
    <w:rsid w:val="00E46784"/>
    <w:rsid w:val="00E46B57"/>
    <w:rsid w:val="00E473ED"/>
    <w:rsid w:val="00E509C3"/>
    <w:rsid w:val="00E520EE"/>
    <w:rsid w:val="00E52172"/>
    <w:rsid w:val="00E528B2"/>
    <w:rsid w:val="00E52DFF"/>
    <w:rsid w:val="00E532D9"/>
    <w:rsid w:val="00E54088"/>
    <w:rsid w:val="00E5414D"/>
    <w:rsid w:val="00E54633"/>
    <w:rsid w:val="00E54735"/>
    <w:rsid w:val="00E54740"/>
    <w:rsid w:val="00E54F15"/>
    <w:rsid w:val="00E55D75"/>
    <w:rsid w:val="00E5606A"/>
    <w:rsid w:val="00E56266"/>
    <w:rsid w:val="00E56676"/>
    <w:rsid w:val="00E573DB"/>
    <w:rsid w:val="00E613BE"/>
    <w:rsid w:val="00E618E5"/>
    <w:rsid w:val="00E627D9"/>
    <w:rsid w:val="00E62B5B"/>
    <w:rsid w:val="00E62E27"/>
    <w:rsid w:val="00E62FC5"/>
    <w:rsid w:val="00E63145"/>
    <w:rsid w:val="00E64499"/>
    <w:rsid w:val="00E64609"/>
    <w:rsid w:val="00E64612"/>
    <w:rsid w:val="00E65086"/>
    <w:rsid w:val="00E65B54"/>
    <w:rsid w:val="00E66234"/>
    <w:rsid w:val="00E67376"/>
    <w:rsid w:val="00E67DFF"/>
    <w:rsid w:val="00E70565"/>
    <w:rsid w:val="00E7134D"/>
    <w:rsid w:val="00E71CFB"/>
    <w:rsid w:val="00E725C4"/>
    <w:rsid w:val="00E72B81"/>
    <w:rsid w:val="00E745B2"/>
    <w:rsid w:val="00E74925"/>
    <w:rsid w:val="00E74C32"/>
    <w:rsid w:val="00E7525A"/>
    <w:rsid w:val="00E76838"/>
    <w:rsid w:val="00E76A20"/>
    <w:rsid w:val="00E76A35"/>
    <w:rsid w:val="00E76FD3"/>
    <w:rsid w:val="00E77841"/>
    <w:rsid w:val="00E778D1"/>
    <w:rsid w:val="00E77C5C"/>
    <w:rsid w:val="00E8004F"/>
    <w:rsid w:val="00E8021D"/>
    <w:rsid w:val="00E80539"/>
    <w:rsid w:val="00E8123C"/>
    <w:rsid w:val="00E814B5"/>
    <w:rsid w:val="00E81C8E"/>
    <w:rsid w:val="00E8243D"/>
    <w:rsid w:val="00E82728"/>
    <w:rsid w:val="00E82D86"/>
    <w:rsid w:val="00E82FE6"/>
    <w:rsid w:val="00E83519"/>
    <w:rsid w:val="00E835D3"/>
    <w:rsid w:val="00E83ABC"/>
    <w:rsid w:val="00E83E67"/>
    <w:rsid w:val="00E84566"/>
    <w:rsid w:val="00E846D4"/>
    <w:rsid w:val="00E84C60"/>
    <w:rsid w:val="00E84D94"/>
    <w:rsid w:val="00E84F20"/>
    <w:rsid w:val="00E85C24"/>
    <w:rsid w:val="00E85F7B"/>
    <w:rsid w:val="00E86CFC"/>
    <w:rsid w:val="00E86F1C"/>
    <w:rsid w:val="00E86FF0"/>
    <w:rsid w:val="00E874CD"/>
    <w:rsid w:val="00E878A1"/>
    <w:rsid w:val="00E878A8"/>
    <w:rsid w:val="00E87CC2"/>
    <w:rsid w:val="00E90A3B"/>
    <w:rsid w:val="00E90E06"/>
    <w:rsid w:val="00E91DD8"/>
    <w:rsid w:val="00E92C03"/>
    <w:rsid w:val="00E93145"/>
    <w:rsid w:val="00E93294"/>
    <w:rsid w:val="00E94EDE"/>
    <w:rsid w:val="00E95235"/>
    <w:rsid w:val="00E9532B"/>
    <w:rsid w:val="00E9566B"/>
    <w:rsid w:val="00E95DDF"/>
    <w:rsid w:val="00E95F90"/>
    <w:rsid w:val="00E96322"/>
    <w:rsid w:val="00E96643"/>
    <w:rsid w:val="00E96883"/>
    <w:rsid w:val="00E96A17"/>
    <w:rsid w:val="00E97553"/>
    <w:rsid w:val="00E97721"/>
    <w:rsid w:val="00EA056C"/>
    <w:rsid w:val="00EA0A68"/>
    <w:rsid w:val="00EA19F7"/>
    <w:rsid w:val="00EA1E03"/>
    <w:rsid w:val="00EA2B29"/>
    <w:rsid w:val="00EA3D3E"/>
    <w:rsid w:val="00EA42E3"/>
    <w:rsid w:val="00EA4D66"/>
    <w:rsid w:val="00EA6029"/>
    <w:rsid w:val="00EA6597"/>
    <w:rsid w:val="00EA7DF6"/>
    <w:rsid w:val="00EB032B"/>
    <w:rsid w:val="00EB0DFC"/>
    <w:rsid w:val="00EB0E4A"/>
    <w:rsid w:val="00EB2A9F"/>
    <w:rsid w:val="00EB2BC3"/>
    <w:rsid w:val="00EB2DA3"/>
    <w:rsid w:val="00EB3285"/>
    <w:rsid w:val="00EB3438"/>
    <w:rsid w:val="00EB3756"/>
    <w:rsid w:val="00EB3F26"/>
    <w:rsid w:val="00EB50A6"/>
    <w:rsid w:val="00EB73B9"/>
    <w:rsid w:val="00EC0CE3"/>
    <w:rsid w:val="00EC0E22"/>
    <w:rsid w:val="00EC192D"/>
    <w:rsid w:val="00EC1AF2"/>
    <w:rsid w:val="00EC1BA8"/>
    <w:rsid w:val="00EC1BE5"/>
    <w:rsid w:val="00EC1E58"/>
    <w:rsid w:val="00EC26F3"/>
    <w:rsid w:val="00EC2A29"/>
    <w:rsid w:val="00EC2DD8"/>
    <w:rsid w:val="00EC2E01"/>
    <w:rsid w:val="00EC36D6"/>
    <w:rsid w:val="00EC3FBB"/>
    <w:rsid w:val="00EC4165"/>
    <w:rsid w:val="00EC4330"/>
    <w:rsid w:val="00EC440A"/>
    <w:rsid w:val="00EC4CFD"/>
    <w:rsid w:val="00EC4D51"/>
    <w:rsid w:val="00EC4E96"/>
    <w:rsid w:val="00EC4F3E"/>
    <w:rsid w:val="00EC549C"/>
    <w:rsid w:val="00EC5F85"/>
    <w:rsid w:val="00EC6F44"/>
    <w:rsid w:val="00EC734B"/>
    <w:rsid w:val="00EC7F66"/>
    <w:rsid w:val="00ED0627"/>
    <w:rsid w:val="00ED06B1"/>
    <w:rsid w:val="00ED0DBD"/>
    <w:rsid w:val="00ED16A4"/>
    <w:rsid w:val="00ED19B7"/>
    <w:rsid w:val="00ED1D08"/>
    <w:rsid w:val="00ED2325"/>
    <w:rsid w:val="00ED481F"/>
    <w:rsid w:val="00ED49B2"/>
    <w:rsid w:val="00ED5236"/>
    <w:rsid w:val="00ED5767"/>
    <w:rsid w:val="00ED647A"/>
    <w:rsid w:val="00ED6A96"/>
    <w:rsid w:val="00ED7E35"/>
    <w:rsid w:val="00ED7F69"/>
    <w:rsid w:val="00EE12DA"/>
    <w:rsid w:val="00EE232D"/>
    <w:rsid w:val="00EE269F"/>
    <w:rsid w:val="00EE2955"/>
    <w:rsid w:val="00EE4A8A"/>
    <w:rsid w:val="00EE4D19"/>
    <w:rsid w:val="00EE5662"/>
    <w:rsid w:val="00EE700B"/>
    <w:rsid w:val="00EE773F"/>
    <w:rsid w:val="00EE7AC7"/>
    <w:rsid w:val="00EF044C"/>
    <w:rsid w:val="00EF1515"/>
    <w:rsid w:val="00EF2446"/>
    <w:rsid w:val="00EF2563"/>
    <w:rsid w:val="00EF2E75"/>
    <w:rsid w:val="00EF2FF5"/>
    <w:rsid w:val="00EF3661"/>
    <w:rsid w:val="00EF3E49"/>
    <w:rsid w:val="00EF4224"/>
    <w:rsid w:val="00EF4B8C"/>
    <w:rsid w:val="00EF4C25"/>
    <w:rsid w:val="00EF4CED"/>
    <w:rsid w:val="00EF5355"/>
    <w:rsid w:val="00EF568F"/>
    <w:rsid w:val="00EF56D3"/>
    <w:rsid w:val="00EF6270"/>
    <w:rsid w:val="00EF65A6"/>
    <w:rsid w:val="00EF75AA"/>
    <w:rsid w:val="00F001E0"/>
    <w:rsid w:val="00F00319"/>
    <w:rsid w:val="00F00320"/>
    <w:rsid w:val="00F004F0"/>
    <w:rsid w:val="00F0081F"/>
    <w:rsid w:val="00F008FF"/>
    <w:rsid w:val="00F00A45"/>
    <w:rsid w:val="00F00D23"/>
    <w:rsid w:val="00F01AEE"/>
    <w:rsid w:val="00F02927"/>
    <w:rsid w:val="00F03D9D"/>
    <w:rsid w:val="00F03F60"/>
    <w:rsid w:val="00F03F7D"/>
    <w:rsid w:val="00F05600"/>
    <w:rsid w:val="00F0583F"/>
    <w:rsid w:val="00F05B51"/>
    <w:rsid w:val="00F05BCF"/>
    <w:rsid w:val="00F0663A"/>
    <w:rsid w:val="00F06C72"/>
    <w:rsid w:val="00F078BA"/>
    <w:rsid w:val="00F07CDE"/>
    <w:rsid w:val="00F1113C"/>
    <w:rsid w:val="00F1123B"/>
    <w:rsid w:val="00F11913"/>
    <w:rsid w:val="00F12AA9"/>
    <w:rsid w:val="00F1320D"/>
    <w:rsid w:val="00F133D3"/>
    <w:rsid w:val="00F13530"/>
    <w:rsid w:val="00F1433F"/>
    <w:rsid w:val="00F15408"/>
    <w:rsid w:val="00F1544A"/>
    <w:rsid w:val="00F15D50"/>
    <w:rsid w:val="00F15FB3"/>
    <w:rsid w:val="00F16BEE"/>
    <w:rsid w:val="00F16F8C"/>
    <w:rsid w:val="00F171B6"/>
    <w:rsid w:val="00F17DE6"/>
    <w:rsid w:val="00F17F5E"/>
    <w:rsid w:val="00F204F2"/>
    <w:rsid w:val="00F207E9"/>
    <w:rsid w:val="00F20B9A"/>
    <w:rsid w:val="00F2115F"/>
    <w:rsid w:val="00F2119C"/>
    <w:rsid w:val="00F2158E"/>
    <w:rsid w:val="00F21986"/>
    <w:rsid w:val="00F2220C"/>
    <w:rsid w:val="00F224EF"/>
    <w:rsid w:val="00F2302E"/>
    <w:rsid w:val="00F23F68"/>
    <w:rsid w:val="00F2447F"/>
    <w:rsid w:val="00F24947"/>
    <w:rsid w:val="00F2557A"/>
    <w:rsid w:val="00F2667D"/>
    <w:rsid w:val="00F26EDB"/>
    <w:rsid w:val="00F272F3"/>
    <w:rsid w:val="00F27D4C"/>
    <w:rsid w:val="00F305A8"/>
    <w:rsid w:val="00F308A4"/>
    <w:rsid w:val="00F30B40"/>
    <w:rsid w:val="00F313A3"/>
    <w:rsid w:val="00F3145F"/>
    <w:rsid w:val="00F3149C"/>
    <w:rsid w:val="00F319D9"/>
    <w:rsid w:val="00F31BBB"/>
    <w:rsid w:val="00F33AF2"/>
    <w:rsid w:val="00F33B93"/>
    <w:rsid w:val="00F33E63"/>
    <w:rsid w:val="00F34302"/>
    <w:rsid w:val="00F343C4"/>
    <w:rsid w:val="00F352C4"/>
    <w:rsid w:val="00F354CC"/>
    <w:rsid w:val="00F3594A"/>
    <w:rsid w:val="00F35C2F"/>
    <w:rsid w:val="00F3611E"/>
    <w:rsid w:val="00F363D3"/>
    <w:rsid w:val="00F369BC"/>
    <w:rsid w:val="00F36D70"/>
    <w:rsid w:val="00F37774"/>
    <w:rsid w:val="00F377D3"/>
    <w:rsid w:val="00F37E59"/>
    <w:rsid w:val="00F4080B"/>
    <w:rsid w:val="00F4121D"/>
    <w:rsid w:val="00F41690"/>
    <w:rsid w:val="00F41ADD"/>
    <w:rsid w:val="00F41E0C"/>
    <w:rsid w:val="00F426E4"/>
    <w:rsid w:val="00F42C62"/>
    <w:rsid w:val="00F4345C"/>
    <w:rsid w:val="00F453B5"/>
    <w:rsid w:val="00F45E43"/>
    <w:rsid w:val="00F463E0"/>
    <w:rsid w:val="00F47019"/>
    <w:rsid w:val="00F4713C"/>
    <w:rsid w:val="00F50519"/>
    <w:rsid w:val="00F5080C"/>
    <w:rsid w:val="00F51062"/>
    <w:rsid w:val="00F512AD"/>
    <w:rsid w:val="00F5146F"/>
    <w:rsid w:val="00F5187F"/>
    <w:rsid w:val="00F51D67"/>
    <w:rsid w:val="00F51F74"/>
    <w:rsid w:val="00F5207C"/>
    <w:rsid w:val="00F539D0"/>
    <w:rsid w:val="00F546D9"/>
    <w:rsid w:val="00F54955"/>
    <w:rsid w:val="00F54C95"/>
    <w:rsid w:val="00F5549A"/>
    <w:rsid w:val="00F55E01"/>
    <w:rsid w:val="00F566A6"/>
    <w:rsid w:val="00F568D3"/>
    <w:rsid w:val="00F56CA4"/>
    <w:rsid w:val="00F6046F"/>
    <w:rsid w:val="00F60801"/>
    <w:rsid w:val="00F60C26"/>
    <w:rsid w:val="00F624E6"/>
    <w:rsid w:val="00F6289A"/>
    <w:rsid w:val="00F629FD"/>
    <w:rsid w:val="00F62D0B"/>
    <w:rsid w:val="00F62DBB"/>
    <w:rsid w:val="00F63D2E"/>
    <w:rsid w:val="00F63E21"/>
    <w:rsid w:val="00F63F58"/>
    <w:rsid w:val="00F642F0"/>
    <w:rsid w:val="00F64591"/>
    <w:rsid w:val="00F655C8"/>
    <w:rsid w:val="00F65CE7"/>
    <w:rsid w:val="00F662B4"/>
    <w:rsid w:val="00F66D25"/>
    <w:rsid w:val="00F673C9"/>
    <w:rsid w:val="00F67564"/>
    <w:rsid w:val="00F678B2"/>
    <w:rsid w:val="00F70BF9"/>
    <w:rsid w:val="00F70D01"/>
    <w:rsid w:val="00F71F9C"/>
    <w:rsid w:val="00F7232F"/>
    <w:rsid w:val="00F725E8"/>
    <w:rsid w:val="00F726BB"/>
    <w:rsid w:val="00F7311D"/>
    <w:rsid w:val="00F73791"/>
    <w:rsid w:val="00F7424D"/>
    <w:rsid w:val="00F7493E"/>
    <w:rsid w:val="00F74A0B"/>
    <w:rsid w:val="00F75312"/>
    <w:rsid w:val="00F75F10"/>
    <w:rsid w:val="00F762D5"/>
    <w:rsid w:val="00F76474"/>
    <w:rsid w:val="00F76ADA"/>
    <w:rsid w:val="00F76D48"/>
    <w:rsid w:val="00F778CC"/>
    <w:rsid w:val="00F807CE"/>
    <w:rsid w:val="00F8086A"/>
    <w:rsid w:val="00F81E37"/>
    <w:rsid w:val="00F822A2"/>
    <w:rsid w:val="00F82540"/>
    <w:rsid w:val="00F82C4B"/>
    <w:rsid w:val="00F83553"/>
    <w:rsid w:val="00F83D0E"/>
    <w:rsid w:val="00F83DD1"/>
    <w:rsid w:val="00F84280"/>
    <w:rsid w:val="00F84F0A"/>
    <w:rsid w:val="00F85044"/>
    <w:rsid w:val="00F852A9"/>
    <w:rsid w:val="00F854E8"/>
    <w:rsid w:val="00F86537"/>
    <w:rsid w:val="00F874FE"/>
    <w:rsid w:val="00F90023"/>
    <w:rsid w:val="00F901EA"/>
    <w:rsid w:val="00F90ACD"/>
    <w:rsid w:val="00F913E0"/>
    <w:rsid w:val="00F91D47"/>
    <w:rsid w:val="00F929BC"/>
    <w:rsid w:val="00F930BC"/>
    <w:rsid w:val="00F937A7"/>
    <w:rsid w:val="00F93884"/>
    <w:rsid w:val="00F94029"/>
    <w:rsid w:val="00F941EA"/>
    <w:rsid w:val="00F94223"/>
    <w:rsid w:val="00F95A01"/>
    <w:rsid w:val="00F95FE6"/>
    <w:rsid w:val="00F9650D"/>
    <w:rsid w:val="00F96575"/>
    <w:rsid w:val="00F96B9A"/>
    <w:rsid w:val="00F96E57"/>
    <w:rsid w:val="00F9742F"/>
    <w:rsid w:val="00F97BCA"/>
    <w:rsid w:val="00F97D5B"/>
    <w:rsid w:val="00FA01DC"/>
    <w:rsid w:val="00FA0DC5"/>
    <w:rsid w:val="00FA184F"/>
    <w:rsid w:val="00FA241F"/>
    <w:rsid w:val="00FA2748"/>
    <w:rsid w:val="00FA3EDB"/>
    <w:rsid w:val="00FA4041"/>
    <w:rsid w:val="00FA570B"/>
    <w:rsid w:val="00FA5EEF"/>
    <w:rsid w:val="00FA633C"/>
    <w:rsid w:val="00FB1094"/>
    <w:rsid w:val="00FB17D2"/>
    <w:rsid w:val="00FB1E46"/>
    <w:rsid w:val="00FB320B"/>
    <w:rsid w:val="00FB3411"/>
    <w:rsid w:val="00FB3B4C"/>
    <w:rsid w:val="00FB3EEF"/>
    <w:rsid w:val="00FB47B5"/>
    <w:rsid w:val="00FB4F88"/>
    <w:rsid w:val="00FB570A"/>
    <w:rsid w:val="00FB58B9"/>
    <w:rsid w:val="00FB66C8"/>
    <w:rsid w:val="00FB6E5D"/>
    <w:rsid w:val="00FB7186"/>
    <w:rsid w:val="00FB7480"/>
    <w:rsid w:val="00FB75AF"/>
    <w:rsid w:val="00FB7FF1"/>
    <w:rsid w:val="00FC007A"/>
    <w:rsid w:val="00FC09C9"/>
    <w:rsid w:val="00FC0C04"/>
    <w:rsid w:val="00FC0C81"/>
    <w:rsid w:val="00FC121F"/>
    <w:rsid w:val="00FC3816"/>
    <w:rsid w:val="00FC395F"/>
    <w:rsid w:val="00FC3988"/>
    <w:rsid w:val="00FC3A35"/>
    <w:rsid w:val="00FC3C1F"/>
    <w:rsid w:val="00FC3F55"/>
    <w:rsid w:val="00FC3FE4"/>
    <w:rsid w:val="00FC48DB"/>
    <w:rsid w:val="00FC4998"/>
    <w:rsid w:val="00FC4A5C"/>
    <w:rsid w:val="00FC4A97"/>
    <w:rsid w:val="00FC4DE5"/>
    <w:rsid w:val="00FC4F5D"/>
    <w:rsid w:val="00FC53C2"/>
    <w:rsid w:val="00FC5591"/>
    <w:rsid w:val="00FC653B"/>
    <w:rsid w:val="00FC6622"/>
    <w:rsid w:val="00FC676C"/>
    <w:rsid w:val="00FC7366"/>
    <w:rsid w:val="00FC7A22"/>
    <w:rsid w:val="00FD04E7"/>
    <w:rsid w:val="00FD1237"/>
    <w:rsid w:val="00FD2CF3"/>
    <w:rsid w:val="00FD2DD5"/>
    <w:rsid w:val="00FD35AF"/>
    <w:rsid w:val="00FD3856"/>
    <w:rsid w:val="00FD3B80"/>
    <w:rsid w:val="00FD4404"/>
    <w:rsid w:val="00FD4919"/>
    <w:rsid w:val="00FD49E9"/>
    <w:rsid w:val="00FD564D"/>
    <w:rsid w:val="00FD5A6C"/>
    <w:rsid w:val="00FD5A95"/>
    <w:rsid w:val="00FD5C30"/>
    <w:rsid w:val="00FD6BF3"/>
    <w:rsid w:val="00FD759D"/>
    <w:rsid w:val="00FD76FC"/>
    <w:rsid w:val="00FE0131"/>
    <w:rsid w:val="00FE0452"/>
    <w:rsid w:val="00FE1450"/>
    <w:rsid w:val="00FE14A7"/>
    <w:rsid w:val="00FE1B51"/>
    <w:rsid w:val="00FE1C17"/>
    <w:rsid w:val="00FE1EB8"/>
    <w:rsid w:val="00FE322C"/>
    <w:rsid w:val="00FE33E9"/>
    <w:rsid w:val="00FE3BB2"/>
    <w:rsid w:val="00FE423A"/>
    <w:rsid w:val="00FE42AC"/>
    <w:rsid w:val="00FE46A9"/>
    <w:rsid w:val="00FE4EF0"/>
    <w:rsid w:val="00FE5720"/>
    <w:rsid w:val="00FE5AEF"/>
    <w:rsid w:val="00FE6FA9"/>
    <w:rsid w:val="00FE726F"/>
    <w:rsid w:val="00FE77E4"/>
    <w:rsid w:val="00FE7B2B"/>
    <w:rsid w:val="00FE7C4E"/>
    <w:rsid w:val="00FF0A15"/>
    <w:rsid w:val="00FF0C7B"/>
    <w:rsid w:val="00FF1007"/>
    <w:rsid w:val="00FF132F"/>
    <w:rsid w:val="00FF14BA"/>
    <w:rsid w:val="00FF15D8"/>
    <w:rsid w:val="00FF165E"/>
    <w:rsid w:val="00FF24D7"/>
    <w:rsid w:val="00FF29C6"/>
    <w:rsid w:val="00FF2C95"/>
    <w:rsid w:val="00FF2D64"/>
    <w:rsid w:val="00FF2E67"/>
    <w:rsid w:val="00FF3136"/>
    <w:rsid w:val="00FF3A44"/>
    <w:rsid w:val="00FF3BF1"/>
    <w:rsid w:val="00FF4148"/>
    <w:rsid w:val="00FF430A"/>
    <w:rsid w:val="00FF46E6"/>
    <w:rsid w:val="00FF53DC"/>
    <w:rsid w:val="00FF5992"/>
    <w:rsid w:val="00FF5CA8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1CB"/>
  </w:style>
  <w:style w:type="paragraph" w:styleId="Pidipagina">
    <w:name w:val="footer"/>
    <w:basedOn w:val="Normale"/>
    <w:link w:val="PidipaginaCarattere"/>
    <w:uiPriority w:val="99"/>
    <w:semiHidden/>
    <w:unhideWhenUsed/>
    <w:rsid w:val="00594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41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1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6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LETTERE\Fogli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intestato</Template>
  <TotalTime>820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2020-08-07T16:43:00Z</cp:lastPrinted>
  <dcterms:created xsi:type="dcterms:W3CDTF">2020-08-06T09:54:00Z</dcterms:created>
  <dcterms:modified xsi:type="dcterms:W3CDTF">2020-08-08T15:04:00Z</dcterms:modified>
</cp:coreProperties>
</file>